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777BB1" w:rsidP="00BF57B3">
      <w:pPr>
        <w:pStyle w:val="Heading1"/>
        <w:rPr>
          <w:rFonts w:hint="eastAsia"/>
        </w:rPr>
      </w:pPr>
      <w:r w:rsidRPr="00777BB1">
        <w:rPr>
          <w:b/>
          <w:lang w:val="en-AU"/>
        </w:rPr>
        <w:t xml:space="preserve">LGBTIQA+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777BB1" w:rsidRPr="00777BB1">
              <w:rPr>
                <w:b/>
                <w:lang w:val="en-AU" w:eastAsia="en-AU"/>
              </w:rPr>
              <w:t xml:space="preserve">LGBTIQA+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777BB1" w:rsidRPr="00777BB1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LGBTIQA+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342066" w:rsidRDefault="00777BB1" w:rsidP="00777BB1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777BB1" w:rsidRPr="00342066" w:rsidRDefault="00777BB1" w:rsidP="00777BB1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981C25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had an impact on and celebrated the lives of the </w:t>
            </w:r>
            <w:r w:rsidRPr="00503BDE">
              <w:rPr>
                <w:lang w:eastAsia="en-AU"/>
              </w:rPr>
              <w:t>LGBTIQA+</w:t>
            </w:r>
            <w:r>
              <w:rPr>
                <w:lang w:eastAsia="en-AU"/>
              </w:rPr>
              <w:t xml:space="preserve"> </w:t>
            </w:r>
            <w:r w:rsidRPr="00B20BE4">
              <w:rPr>
                <w:lang w:eastAsia="en-AU"/>
              </w:rPr>
              <w:t>community in Melbourne?</w:t>
            </w:r>
          </w:p>
          <w:p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Include information on the organisation/project’s duration.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LGBTIQA+ community.</w:t>
            </w:r>
          </w:p>
          <w:p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Describe how the organisation/project is unique to Melbourne or innovative in any way.</w:t>
            </w:r>
          </w:p>
        </w:tc>
      </w:tr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has enhanced the lives of community members.</w:t>
            </w:r>
          </w:p>
          <w:p w:rsidR="00777BB1" w:rsidRPr="00342066" w:rsidRDefault="00777BB1" w:rsidP="00777BB1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partnerships or networks that have been formed. What degree of impact will they have on the project? Will they be maintained?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Who has benefitted from these changes?</w:t>
            </w:r>
          </w:p>
          <w:p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>.  How were they overcome?</w:t>
            </w:r>
          </w:p>
          <w:p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Outline the obstacles that were encountered or any issues faced in the day-to-day running of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. </w:t>
            </w:r>
          </w:p>
          <w:p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777BB1" w:rsidRPr="00342066" w:rsidTr="00793333">
        <w:tc>
          <w:tcPr>
            <w:tcW w:w="2500" w:type="pct"/>
            <w:shd w:val="clear" w:color="auto" w:fill="auto"/>
          </w:tcPr>
          <w:p w:rsidR="00777BB1" w:rsidRPr="00A8019A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:rsidR="00777BB1" w:rsidRPr="00821F57" w:rsidRDefault="00777BB1" w:rsidP="00777BB1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7881E-2193-42ED-9C1F-251519494D64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34CD66-20E6-4042-860C-9686F822C4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A3BD1B-8BA5-4C21-937C-D56012C7139D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LGBTIQA+ selection criteria</dc:title>
  <dc:creator/>
  <cp:keywords/>
  <cp:lastModifiedBy/>
  <cp:revision>1</cp:revision>
  <dcterms:created xsi:type="dcterms:W3CDTF">2023-05-10T03:47:00Z</dcterms:created>
  <dcterms:modified xsi:type="dcterms:W3CDTF">2023-05-10T03:51:00Z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20230510120149686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4137a8cf-ba67-4659-9378-8f5a56e724c7</vt:lpwstr>
  </property>
</Properties>
</file>