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activeX/activeX1.xml" ContentType="application/vnd.ms-office.activeX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99" w:rsidRPr="005814F5" w:rsidRDefault="0091365A" w:rsidP="00020B35">
      <w:pPr>
        <w:spacing w:after="0"/>
        <w:jc w:val="right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E3" w:rsidRDefault="00FD09E3" w:rsidP="001B51BF">
      <w:pPr>
        <w:pStyle w:val="Subtitle"/>
        <w:rPr>
          <w:rFonts w:eastAsia="MS Mincho"/>
          <w:noProof/>
          <w:sz w:val="52"/>
        </w:rPr>
      </w:pPr>
    </w:p>
    <w:p w:rsidR="00FD09E3" w:rsidRDefault="00FD09E3" w:rsidP="001B51BF">
      <w:pPr>
        <w:pStyle w:val="Subtitle"/>
        <w:rPr>
          <w:rFonts w:eastAsia="MS Mincho"/>
          <w:noProof/>
          <w:sz w:val="52"/>
        </w:rPr>
      </w:pPr>
    </w:p>
    <w:p w:rsidR="00FD09E3" w:rsidRPr="0069707A" w:rsidRDefault="0069707A" w:rsidP="001B51BF">
      <w:pPr>
        <w:pStyle w:val="Subtitle"/>
        <w:rPr>
          <w:rFonts w:eastAsia="MS Mincho"/>
          <w:b/>
          <w:noProof/>
          <w:sz w:val="52"/>
        </w:rPr>
      </w:pPr>
      <w:r w:rsidRPr="0069707A">
        <w:rPr>
          <w:rFonts w:eastAsia="MS Mincho"/>
          <w:b/>
          <w:noProof/>
          <w:sz w:val="52"/>
        </w:rPr>
        <w:t>City of Melbourne Libraries</w:t>
      </w:r>
    </w:p>
    <w:p w:rsidR="0069707A" w:rsidRPr="0069707A" w:rsidRDefault="0009067E" w:rsidP="0069707A">
      <w:pPr>
        <w:pStyle w:val="Subtitle2"/>
        <w:rPr>
          <w:sz w:val="48"/>
          <w:szCs w:val="48"/>
        </w:rPr>
      </w:pPr>
      <w:r w:rsidRPr="0069707A">
        <w:rPr>
          <w:sz w:val="48"/>
          <w:szCs w:val="48"/>
        </w:rPr>
        <w:t xml:space="preserve">Gallery </w:t>
      </w:r>
      <w:r w:rsidR="00FD09E3" w:rsidRPr="0069707A">
        <w:rPr>
          <w:sz w:val="48"/>
          <w:szCs w:val="48"/>
        </w:rPr>
        <w:t>Application Form</w:t>
      </w:r>
      <w:r w:rsidR="0069707A" w:rsidRPr="0069707A">
        <w:rPr>
          <w:sz w:val="48"/>
          <w:szCs w:val="48"/>
        </w:rPr>
        <w:t xml:space="preserve"> 2020</w:t>
      </w:r>
    </w:p>
    <w:p w:rsidR="00FD09E3" w:rsidRDefault="00FD09E3" w:rsidP="001B51BF">
      <w:pPr>
        <w:pStyle w:val="Subtitle2"/>
        <w:rPr>
          <w:sz w:val="44"/>
        </w:rPr>
      </w:pPr>
    </w:p>
    <w:p w:rsidR="0009067E" w:rsidRDefault="0009067E" w:rsidP="0009067E">
      <w:pPr>
        <w:pStyle w:val="Subtitle2"/>
        <w:rPr>
          <w:sz w:val="44"/>
        </w:rPr>
      </w:pPr>
    </w:p>
    <w:p w:rsidR="0009067E" w:rsidRDefault="0009067E" w:rsidP="0009067E">
      <w:pPr>
        <w:pStyle w:val="Subtitle2"/>
        <w:rPr>
          <w:sz w:val="44"/>
        </w:rPr>
      </w:pPr>
    </w:p>
    <w:p w:rsidR="0009067E" w:rsidRDefault="0009067E" w:rsidP="0009067E">
      <w:pPr>
        <w:pStyle w:val="Subtitle2"/>
        <w:rPr>
          <w:sz w:val="44"/>
        </w:rPr>
      </w:pPr>
    </w:p>
    <w:p w:rsidR="0009067E" w:rsidRDefault="0009067E" w:rsidP="0009067E">
      <w:pPr>
        <w:pStyle w:val="Subtitle2"/>
        <w:rPr>
          <w:sz w:val="44"/>
        </w:rPr>
      </w:pPr>
    </w:p>
    <w:p w:rsidR="0009067E" w:rsidRDefault="0009067E" w:rsidP="0009067E">
      <w:pPr>
        <w:pStyle w:val="Subtitle2"/>
        <w:rPr>
          <w:sz w:val="44"/>
        </w:rPr>
      </w:pPr>
    </w:p>
    <w:p w:rsidR="00836E5B" w:rsidRDefault="00836E5B" w:rsidP="0009067E">
      <w:pPr>
        <w:pStyle w:val="Nospace"/>
      </w:pPr>
    </w:p>
    <w:p w:rsidR="00836E5B" w:rsidRDefault="00836E5B" w:rsidP="0009067E">
      <w:pPr>
        <w:pStyle w:val="Nospace"/>
      </w:pPr>
    </w:p>
    <w:p w:rsidR="00836E5B" w:rsidRDefault="00836E5B" w:rsidP="0009067E">
      <w:pPr>
        <w:pStyle w:val="Nospace"/>
      </w:pPr>
    </w:p>
    <w:p w:rsidR="00836E5B" w:rsidRDefault="00836E5B" w:rsidP="0009067E">
      <w:pPr>
        <w:pStyle w:val="Nospace"/>
      </w:pPr>
    </w:p>
    <w:p w:rsidR="00D252C7" w:rsidRDefault="00D252C7" w:rsidP="0009067E">
      <w:pPr>
        <w:pStyle w:val="Nospace"/>
        <w:rPr>
          <w:b/>
        </w:rPr>
      </w:pPr>
    </w:p>
    <w:p w:rsidR="00D252C7" w:rsidRDefault="00D252C7" w:rsidP="0009067E">
      <w:pPr>
        <w:pStyle w:val="Nospace"/>
        <w:rPr>
          <w:b/>
        </w:rPr>
      </w:pPr>
    </w:p>
    <w:p w:rsidR="00D252C7" w:rsidRDefault="00D252C7" w:rsidP="0009067E">
      <w:pPr>
        <w:pStyle w:val="Nospace"/>
        <w:rPr>
          <w:b/>
        </w:rPr>
      </w:pPr>
    </w:p>
    <w:p w:rsidR="00D252C7" w:rsidRDefault="00D252C7" w:rsidP="0009067E">
      <w:pPr>
        <w:pStyle w:val="Nospace"/>
        <w:rPr>
          <w:b/>
        </w:rPr>
      </w:pPr>
    </w:p>
    <w:p w:rsidR="00D252C7" w:rsidRDefault="00D252C7" w:rsidP="0009067E">
      <w:pPr>
        <w:pStyle w:val="Nospace"/>
        <w:rPr>
          <w:b/>
        </w:rPr>
      </w:pPr>
    </w:p>
    <w:p w:rsidR="00D252C7" w:rsidRDefault="00D252C7" w:rsidP="0009067E">
      <w:pPr>
        <w:pStyle w:val="Nospace"/>
        <w:rPr>
          <w:b/>
        </w:rPr>
      </w:pPr>
    </w:p>
    <w:p w:rsidR="00FD09E3" w:rsidRPr="00FD09E3" w:rsidRDefault="0009067E" w:rsidP="0009067E">
      <w:pPr>
        <w:pStyle w:val="Nospace"/>
      </w:pPr>
      <w:r w:rsidRPr="0069707A">
        <w:rPr>
          <w:b/>
        </w:rPr>
        <w:t xml:space="preserve">This application form is for both the City </w:t>
      </w:r>
      <w:r w:rsidR="0069707A">
        <w:rPr>
          <w:b/>
        </w:rPr>
        <w:t>Library Gallery and Library at The Dock G</w:t>
      </w:r>
      <w:r w:rsidRPr="0069707A">
        <w:rPr>
          <w:b/>
        </w:rPr>
        <w:t>allery.</w:t>
      </w:r>
      <w:r w:rsidR="00020B35">
        <w:br w:type="page"/>
      </w:r>
      <w:bookmarkStart w:id="1" w:name="_Toc403992345"/>
      <w:bookmarkStart w:id="2" w:name="_Toc403992580"/>
      <w:bookmarkStart w:id="3" w:name="_Toc419982219"/>
      <w:bookmarkStart w:id="4" w:name="_Toc419982304"/>
      <w:bookmarkStart w:id="5" w:name="_Toc419982305"/>
      <w:r w:rsidR="00FD09E3" w:rsidRPr="00874DFA">
        <w:rPr>
          <w:b/>
          <w:sz w:val="28"/>
          <w:szCs w:val="28"/>
        </w:rPr>
        <w:lastRenderedPageBreak/>
        <w:t>Applicant details</w:t>
      </w:r>
    </w:p>
    <w:p w:rsidR="00FD09E3" w:rsidRPr="00FD09E3" w:rsidRDefault="00FD09E3" w:rsidP="00FD09E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tbl>
      <w:tblPr>
        <w:tblW w:w="981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27"/>
        <w:gridCol w:w="6983"/>
      </w:tblGrid>
      <w:tr w:rsidR="00FD09E3" w:rsidRPr="00FD09E3" w:rsidTr="00FD09E3"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D09E3" w:rsidRPr="00FD09E3" w:rsidRDefault="00FD09E3">
            <w:pPr>
              <w:spacing w:after="160" w:line="254" w:lineRule="auto"/>
              <w:rPr>
                <w:rFonts w:cs="Arial"/>
                <w:szCs w:val="20"/>
              </w:rPr>
            </w:pPr>
            <w:r w:rsidRPr="00FD09E3">
              <w:rPr>
                <w:rFonts w:cs="Arial"/>
                <w:szCs w:val="20"/>
              </w:rPr>
              <w:t>Applicant name</w:t>
            </w:r>
          </w:p>
        </w:tc>
        <w:tc>
          <w:tcPr>
            <w:tcW w:w="6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09E3" w:rsidRPr="00FD09E3" w:rsidRDefault="00FD09E3">
            <w:pPr>
              <w:jc w:val="both"/>
              <w:rPr>
                <w:rFonts w:cs="Arial"/>
                <w:szCs w:val="20"/>
              </w:rPr>
            </w:pPr>
            <w:r w:rsidRPr="00FD09E3">
              <w:rPr>
                <w:rFonts w:cs="Arial"/>
                <w:szCs w:val="20"/>
              </w:rPr>
              <w:t xml:space="preserve">    </w:t>
            </w:r>
          </w:p>
          <w:p w:rsidR="00FD09E3" w:rsidRPr="00FD09E3" w:rsidRDefault="00FD09E3">
            <w:pPr>
              <w:spacing w:after="160" w:line="254" w:lineRule="auto"/>
              <w:jc w:val="both"/>
              <w:rPr>
                <w:rFonts w:cs="Arial"/>
                <w:szCs w:val="20"/>
              </w:rPr>
            </w:pPr>
          </w:p>
        </w:tc>
      </w:tr>
      <w:tr w:rsidR="00FD09E3" w:rsidRPr="00FD09E3" w:rsidTr="00FD09E3"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D09E3" w:rsidRPr="00FD09E3" w:rsidRDefault="00FD09E3">
            <w:pPr>
              <w:spacing w:after="160" w:line="254" w:lineRule="auto"/>
              <w:rPr>
                <w:rFonts w:cs="Arial"/>
                <w:szCs w:val="20"/>
              </w:rPr>
            </w:pPr>
            <w:r w:rsidRPr="00FD09E3">
              <w:rPr>
                <w:rFonts w:cs="Arial"/>
                <w:szCs w:val="20"/>
              </w:rPr>
              <w:t>Organisation name (if applicable)</w:t>
            </w:r>
          </w:p>
        </w:tc>
        <w:tc>
          <w:tcPr>
            <w:tcW w:w="6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09E3" w:rsidRPr="00FD09E3" w:rsidRDefault="00FD09E3">
            <w:pPr>
              <w:spacing w:after="160" w:line="254" w:lineRule="auto"/>
              <w:jc w:val="both"/>
              <w:rPr>
                <w:rFonts w:cs="Arial"/>
                <w:szCs w:val="20"/>
              </w:rPr>
            </w:pPr>
          </w:p>
        </w:tc>
      </w:tr>
      <w:tr w:rsidR="00FD09E3" w:rsidRPr="00FD09E3" w:rsidTr="00FD09E3">
        <w:trPr>
          <w:trHeight w:val="728"/>
        </w:trPr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D09E3" w:rsidRPr="00FD09E3" w:rsidRDefault="00FD09E3">
            <w:pPr>
              <w:rPr>
                <w:rFonts w:cs="Arial"/>
                <w:szCs w:val="20"/>
              </w:rPr>
            </w:pPr>
            <w:r w:rsidRPr="00FD09E3">
              <w:rPr>
                <w:rFonts w:cs="Arial"/>
                <w:szCs w:val="20"/>
              </w:rPr>
              <w:t>Description of Organisation (if applicable)</w:t>
            </w:r>
          </w:p>
        </w:tc>
        <w:tc>
          <w:tcPr>
            <w:tcW w:w="6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09E3" w:rsidRPr="00FD09E3" w:rsidRDefault="00FD09E3">
            <w:pPr>
              <w:spacing w:after="160" w:line="254" w:lineRule="auto"/>
              <w:jc w:val="both"/>
              <w:rPr>
                <w:rFonts w:cs="Arial"/>
                <w:szCs w:val="20"/>
              </w:rPr>
            </w:pPr>
          </w:p>
        </w:tc>
      </w:tr>
      <w:tr w:rsidR="00FD09E3" w:rsidRPr="00FD09E3" w:rsidTr="00FD09E3"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D09E3" w:rsidRPr="00FD09E3" w:rsidRDefault="00FD09E3">
            <w:pPr>
              <w:spacing w:after="160" w:line="254" w:lineRule="auto"/>
              <w:rPr>
                <w:rFonts w:cs="Arial"/>
                <w:szCs w:val="20"/>
              </w:rPr>
            </w:pPr>
            <w:r w:rsidRPr="00FD09E3">
              <w:rPr>
                <w:rFonts w:cs="Arial"/>
                <w:szCs w:val="20"/>
              </w:rPr>
              <w:t>Address</w:t>
            </w:r>
          </w:p>
        </w:tc>
        <w:tc>
          <w:tcPr>
            <w:tcW w:w="6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09E3" w:rsidRPr="00FD09E3" w:rsidRDefault="00FD09E3">
            <w:pPr>
              <w:jc w:val="both"/>
              <w:rPr>
                <w:rFonts w:cs="Arial"/>
                <w:szCs w:val="20"/>
              </w:rPr>
            </w:pPr>
          </w:p>
          <w:p w:rsidR="00FD09E3" w:rsidRPr="00FD09E3" w:rsidRDefault="00FD09E3">
            <w:pPr>
              <w:spacing w:after="160" w:line="254" w:lineRule="auto"/>
              <w:jc w:val="both"/>
              <w:rPr>
                <w:rFonts w:cs="Arial"/>
                <w:szCs w:val="20"/>
              </w:rPr>
            </w:pPr>
          </w:p>
        </w:tc>
      </w:tr>
      <w:tr w:rsidR="00FD09E3" w:rsidRPr="00FD09E3" w:rsidTr="00FD09E3"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D09E3" w:rsidRPr="00FD09E3" w:rsidRDefault="00FD09E3">
            <w:pPr>
              <w:spacing w:after="160" w:line="254" w:lineRule="auto"/>
              <w:rPr>
                <w:rFonts w:cs="Arial"/>
                <w:szCs w:val="20"/>
              </w:rPr>
            </w:pPr>
            <w:r w:rsidRPr="00FD09E3">
              <w:rPr>
                <w:rFonts w:cs="Arial"/>
                <w:szCs w:val="20"/>
              </w:rPr>
              <w:t>Phone</w:t>
            </w:r>
          </w:p>
        </w:tc>
        <w:tc>
          <w:tcPr>
            <w:tcW w:w="6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09E3" w:rsidRPr="00FD09E3" w:rsidRDefault="00FD09E3">
            <w:pPr>
              <w:jc w:val="both"/>
              <w:rPr>
                <w:rFonts w:cs="Arial"/>
                <w:szCs w:val="20"/>
              </w:rPr>
            </w:pPr>
          </w:p>
          <w:p w:rsidR="00FD09E3" w:rsidRPr="00FD09E3" w:rsidRDefault="00FD09E3">
            <w:pPr>
              <w:spacing w:after="160" w:line="254" w:lineRule="auto"/>
              <w:jc w:val="both"/>
              <w:rPr>
                <w:rFonts w:cs="Arial"/>
                <w:szCs w:val="20"/>
              </w:rPr>
            </w:pPr>
          </w:p>
        </w:tc>
      </w:tr>
      <w:tr w:rsidR="00FD09E3" w:rsidRPr="00FD09E3" w:rsidTr="00FD09E3"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D09E3" w:rsidRPr="00FD09E3" w:rsidRDefault="00FD09E3">
            <w:pPr>
              <w:spacing w:after="160" w:line="254" w:lineRule="auto"/>
              <w:rPr>
                <w:rFonts w:cs="Arial"/>
                <w:szCs w:val="20"/>
              </w:rPr>
            </w:pPr>
            <w:r w:rsidRPr="00FD09E3">
              <w:rPr>
                <w:rFonts w:cs="Arial"/>
                <w:szCs w:val="20"/>
              </w:rPr>
              <w:t>Mobile</w:t>
            </w:r>
          </w:p>
        </w:tc>
        <w:tc>
          <w:tcPr>
            <w:tcW w:w="6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09E3" w:rsidRPr="00FD09E3" w:rsidRDefault="00FD09E3">
            <w:pPr>
              <w:jc w:val="both"/>
              <w:rPr>
                <w:rFonts w:cs="Arial"/>
                <w:szCs w:val="20"/>
              </w:rPr>
            </w:pPr>
          </w:p>
          <w:p w:rsidR="00FD09E3" w:rsidRPr="00FD09E3" w:rsidRDefault="00FD09E3">
            <w:pPr>
              <w:spacing w:after="160" w:line="254" w:lineRule="auto"/>
              <w:jc w:val="both"/>
              <w:rPr>
                <w:rFonts w:cs="Arial"/>
                <w:szCs w:val="20"/>
              </w:rPr>
            </w:pPr>
          </w:p>
        </w:tc>
      </w:tr>
      <w:tr w:rsidR="00FD09E3" w:rsidRPr="00FD09E3" w:rsidTr="00FD09E3"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09E3" w:rsidRPr="00FD09E3" w:rsidRDefault="00FD09E3">
            <w:pPr>
              <w:rPr>
                <w:rFonts w:cs="Arial"/>
                <w:szCs w:val="20"/>
              </w:rPr>
            </w:pPr>
            <w:r w:rsidRPr="00FD09E3">
              <w:rPr>
                <w:rFonts w:cs="Arial"/>
                <w:szCs w:val="20"/>
              </w:rPr>
              <w:t>Email</w:t>
            </w:r>
          </w:p>
          <w:p w:rsidR="00FD09E3" w:rsidRPr="00FD09E3" w:rsidRDefault="00FD09E3">
            <w:pPr>
              <w:spacing w:after="160" w:line="254" w:lineRule="auto"/>
              <w:rPr>
                <w:rFonts w:cs="Arial"/>
                <w:i/>
                <w:szCs w:val="20"/>
              </w:rPr>
            </w:pPr>
          </w:p>
        </w:tc>
        <w:tc>
          <w:tcPr>
            <w:tcW w:w="6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09E3" w:rsidRPr="00FD09E3" w:rsidRDefault="00FD09E3">
            <w:pPr>
              <w:spacing w:after="160" w:line="254" w:lineRule="auto"/>
              <w:jc w:val="both"/>
              <w:rPr>
                <w:rFonts w:cs="Arial"/>
                <w:szCs w:val="20"/>
              </w:rPr>
            </w:pPr>
          </w:p>
        </w:tc>
      </w:tr>
      <w:tr w:rsidR="002F595F" w:rsidRPr="00FD09E3" w:rsidTr="00FD09E3"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F595F" w:rsidRDefault="002F59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Explain why you are an emerging artist</w:t>
            </w:r>
          </w:p>
          <w:p w:rsidR="002F595F" w:rsidRPr="00FD09E3" w:rsidRDefault="002F59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(City Library applicants only)</w:t>
            </w:r>
          </w:p>
        </w:tc>
        <w:tc>
          <w:tcPr>
            <w:tcW w:w="6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F595F" w:rsidRPr="00FD09E3" w:rsidRDefault="002F595F">
            <w:pPr>
              <w:spacing w:after="160" w:line="254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54235B" w:rsidRDefault="003B55EB" w:rsidP="0054235B">
      <w:pPr>
        <w:pStyle w:val="Heading1"/>
        <w:rPr>
          <w:rFonts w:hint="eastAsia"/>
          <w:sz w:val="22"/>
          <w:szCs w:val="22"/>
        </w:rPr>
      </w:pPr>
      <w:r>
        <w:rPr>
          <w:rFonts w:hint="eastAsia"/>
          <w:bCs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1.75pt;height:24pt" o:ole="">
            <v:imagedata r:id="rId10" o:title=""/>
          </v:shape>
          <w:control r:id="rId11" w:name="CheckBox1" w:shapeid="_x0000_i1027"/>
        </w:object>
      </w:r>
    </w:p>
    <w:p w:rsidR="00FD09E3" w:rsidRPr="00FD09E3" w:rsidRDefault="00FD09E3" w:rsidP="00FD09E3">
      <w:pPr>
        <w:pStyle w:val="Heading1"/>
        <w:rPr>
          <w:rFonts w:hint="eastAsia"/>
        </w:rPr>
      </w:pPr>
      <w:r w:rsidRPr="00FD09E3">
        <w:t>Exhibition details</w:t>
      </w:r>
    </w:p>
    <w:p w:rsidR="00FD09E3" w:rsidRPr="00FD09E3" w:rsidRDefault="00FD09E3" w:rsidP="00FD09E3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81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27"/>
        <w:gridCol w:w="6983"/>
      </w:tblGrid>
      <w:tr w:rsidR="00FD09E3" w:rsidRPr="00FD09E3" w:rsidTr="00FD09E3"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D09E3" w:rsidRPr="00FD09E3" w:rsidRDefault="00FD09E3">
            <w:pPr>
              <w:spacing w:after="160" w:line="254" w:lineRule="auto"/>
              <w:rPr>
                <w:rFonts w:cs="Arial"/>
                <w:szCs w:val="20"/>
              </w:rPr>
            </w:pPr>
            <w:r w:rsidRPr="00FD09E3">
              <w:rPr>
                <w:rFonts w:cs="Arial"/>
                <w:szCs w:val="20"/>
              </w:rPr>
              <w:t>Exhibition title</w:t>
            </w:r>
          </w:p>
        </w:tc>
        <w:tc>
          <w:tcPr>
            <w:tcW w:w="6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09E3" w:rsidRPr="00FD09E3" w:rsidRDefault="00FD09E3">
            <w:pPr>
              <w:jc w:val="both"/>
              <w:rPr>
                <w:rFonts w:cs="Arial"/>
                <w:szCs w:val="20"/>
              </w:rPr>
            </w:pPr>
          </w:p>
          <w:p w:rsidR="00FD09E3" w:rsidRPr="00FD09E3" w:rsidRDefault="00FD09E3">
            <w:pPr>
              <w:spacing w:after="160" w:line="254" w:lineRule="auto"/>
              <w:jc w:val="both"/>
              <w:rPr>
                <w:rFonts w:cs="Arial"/>
                <w:szCs w:val="20"/>
              </w:rPr>
            </w:pPr>
          </w:p>
        </w:tc>
      </w:tr>
      <w:tr w:rsidR="00FD09E3" w:rsidRPr="00FD09E3" w:rsidTr="00FD09E3"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D09E3" w:rsidRPr="00FD09E3" w:rsidRDefault="00FD09E3">
            <w:pPr>
              <w:spacing w:after="160" w:line="254" w:lineRule="auto"/>
              <w:rPr>
                <w:rFonts w:cs="Arial"/>
                <w:szCs w:val="20"/>
              </w:rPr>
            </w:pPr>
            <w:r w:rsidRPr="00FD09E3">
              <w:rPr>
                <w:rFonts w:cs="Arial"/>
                <w:szCs w:val="20"/>
              </w:rPr>
              <w:t>Exhibition themes</w:t>
            </w:r>
          </w:p>
        </w:tc>
        <w:tc>
          <w:tcPr>
            <w:tcW w:w="6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09E3" w:rsidRPr="00FD09E3" w:rsidRDefault="00FD09E3">
            <w:pPr>
              <w:jc w:val="both"/>
              <w:rPr>
                <w:rFonts w:cs="Arial"/>
                <w:szCs w:val="20"/>
              </w:rPr>
            </w:pPr>
          </w:p>
          <w:p w:rsidR="00FD09E3" w:rsidRPr="00FD09E3" w:rsidRDefault="00FD09E3">
            <w:pPr>
              <w:spacing w:after="160" w:line="254" w:lineRule="auto"/>
              <w:jc w:val="both"/>
              <w:rPr>
                <w:rFonts w:cs="Arial"/>
                <w:szCs w:val="20"/>
              </w:rPr>
            </w:pPr>
          </w:p>
        </w:tc>
      </w:tr>
      <w:tr w:rsidR="00FD09E3" w:rsidRPr="00FD09E3" w:rsidTr="00FD09E3"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09E3" w:rsidRPr="00FD09E3" w:rsidRDefault="00FD09E3">
            <w:pPr>
              <w:rPr>
                <w:rFonts w:cs="Arial"/>
                <w:szCs w:val="20"/>
              </w:rPr>
            </w:pPr>
            <w:r w:rsidRPr="00FD09E3">
              <w:rPr>
                <w:rFonts w:cs="Arial"/>
                <w:szCs w:val="20"/>
              </w:rPr>
              <w:t>Description of exhibition (max 400 words)</w:t>
            </w:r>
          </w:p>
          <w:p w:rsidR="00FD09E3" w:rsidRPr="00FD09E3" w:rsidRDefault="00FD09E3">
            <w:pPr>
              <w:spacing w:after="160" w:line="254" w:lineRule="auto"/>
              <w:rPr>
                <w:rFonts w:cs="Arial"/>
                <w:szCs w:val="20"/>
              </w:rPr>
            </w:pPr>
          </w:p>
        </w:tc>
        <w:tc>
          <w:tcPr>
            <w:tcW w:w="6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09E3" w:rsidRPr="00FD09E3" w:rsidRDefault="00FD09E3">
            <w:pPr>
              <w:spacing w:after="160" w:line="254" w:lineRule="auto"/>
              <w:jc w:val="both"/>
              <w:rPr>
                <w:rFonts w:cs="Arial"/>
                <w:szCs w:val="20"/>
              </w:rPr>
            </w:pPr>
          </w:p>
        </w:tc>
      </w:tr>
      <w:tr w:rsidR="00FD09E3" w:rsidRPr="00FD09E3" w:rsidTr="00FD09E3"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D09E3" w:rsidRPr="00FD09E3" w:rsidRDefault="00FD09E3">
            <w:pPr>
              <w:spacing w:after="160" w:line="254" w:lineRule="auto"/>
              <w:rPr>
                <w:rFonts w:cs="Arial"/>
                <w:szCs w:val="20"/>
              </w:rPr>
            </w:pPr>
            <w:r w:rsidRPr="00FD09E3">
              <w:rPr>
                <w:rFonts w:cs="Arial"/>
                <w:szCs w:val="20"/>
              </w:rPr>
              <w:t>Medium (</w:t>
            </w:r>
            <w:proofErr w:type="spellStart"/>
            <w:r w:rsidRPr="00FD09E3">
              <w:rPr>
                <w:rFonts w:cs="Arial"/>
                <w:szCs w:val="20"/>
              </w:rPr>
              <w:t>ie</w:t>
            </w:r>
            <w:proofErr w:type="spellEnd"/>
            <w:r w:rsidRPr="00FD09E3">
              <w:rPr>
                <w:rFonts w:cs="Arial"/>
                <w:szCs w:val="20"/>
              </w:rPr>
              <w:t xml:space="preserve"> paintings, multimedia, </w:t>
            </w:r>
            <w:proofErr w:type="spellStart"/>
            <w:r w:rsidRPr="00FD09E3">
              <w:rPr>
                <w:rFonts w:cs="Arial"/>
                <w:szCs w:val="20"/>
              </w:rPr>
              <w:t>etc</w:t>
            </w:r>
            <w:proofErr w:type="spellEnd"/>
            <w:r w:rsidRPr="00FD09E3">
              <w:rPr>
                <w:rFonts w:cs="Arial"/>
                <w:szCs w:val="20"/>
              </w:rPr>
              <w:t>)</w:t>
            </w:r>
          </w:p>
        </w:tc>
        <w:tc>
          <w:tcPr>
            <w:tcW w:w="6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09E3" w:rsidRPr="00FD09E3" w:rsidRDefault="00FD09E3">
            <w:pPr>
              <w:spacing w:after="160" w:line="254" w:lineRule="auto"/>
              <w:jc w:val="both"/>
              <w:rPr>
                <w:rFonts w:cs="Arial"/>
                <w:szCs w:val="20"/>
              </w:rPr>
            </w:pPr>
          </w:p>
        </w:tc>
      </w:tr>
      <w:tr w:rsidR="00FD09E3" w:rsidRPr="00FD09E3" w:rsidTr="00FD09E3"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D09E3" w:rsidRPr="00FD09E3" w:rsidRDefault="00FD09E3">
            <w:pPr>
              <w:spacing w:after="160" w:line="254" w:lineRule="auto"/>
              <w:rPr>
                <w:rFonts w:cs="Arial"/>
                <w:szCs w:val="20"/>
              </w:rPr>
            </w:pPr>
            <w:r w:rsidRPr="00FD09E3">
              <w:rPr>
                <w:rFonts w:cs="Arial"/>
                <w:szCs w:val="20"/>
              </w:rPr>
              <w:t>Captions for accompanying images (max 3)</w:t>
            </w:r>
          </w:p>
        </w:tc>
        <w:tc>
          <w:tcPr>
            <w:tcW w:w="6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09E3" w:rsidRPr="00FD09E3" w:rsidRDefault="00FD09E3">
            <w:pPr>
              <w:spacing w:after="160" w:line="254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09067E" w:rsidRDefault="0009067E" w:rsidP="0009067E">
      <w:pPr>
        <w:pStyle w:val="Heading1"/>
        <w:rPr>
          <w:rFonts w:hint="eastAsia"/>
        </w:rPr>
      </w:pPr>
      <w:r>
        <w:rPr>
          <w:rFonts w:hint="eastAsia"/>
        </w:rPr>
        <w:lastRenderedPageBreak/>
        <w:t>W</w:t>
      </w:r>
      <w:r>
        <w:t xml:space="preserve">hich gallery are you applying for? </w:t>
      </w:r>
    </w:p>
    <w:p w:rsidR="0054235B" w:rsidRPr="0054235B" w:rsidRDefault="0054235B" w:rsidP="0054235B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9"/>
        <w:gridCol w:w="3260"/>
        <w:gridCol w:w="4024"/>
      </w:tblGrid>
      <w:tr w:rsidR="0009067E" w:rsidTr="007462A6">
        <w:trPr>
          <w:trHeight w:val="510"/>
          <w:jc w:val="center"/>
        </w:trPr>
        <w:tc>
          <w:tcPr>
            <w:tcW w:w="2609" w:type="dxa"/>
            <w:vAlign w:val="center"/>
          </w:tcPr>
          <w:p w:rsidR="0009067E" w:rsidRPr="00874DFA" w:rsidRDefault="0009067E" w:rsidP="007462A6">
            <w:pPr>
              <w:pStyle w:val="Nospace"/>
              <w:jc w:val="center"/>
              <w:rPr>
                <w:b/>
                <w:lang w:val="en-US"/>
              </w:rPr>
            </w:pPr>
            <w:r w:rsidRPr="00874DFA">
              <w:rPr>
                <w:b/>
                <w:lang w:val="en-US"/>
              </w:rPr>
              <w:t xml:space="preserve">City Library </w:t>
            </w:r>
            <w:r w:rsidR="007462A6" w:rsidRPr="00874DFA">
              <w:rPr>
                <w:b/>
                <w:lang w:val="en-US"/>
              </w:rPr>
              <w:t>only</w:t>
            </w:r>
          </w:p>
        </w:tc>
        <w:tc>
          <w:tcPr>
            <w:tcW w:w="3260" w:type="dxa"/>
            <w:vAlign w:val="center"/>
          </w:tcPr>
          <w:p w:rsidR="0009067E" w:rsidRPr="00874DFA" w:rsidRDefault="00874DFA" w:rsidP="007462A6">
            <w:pPr>
              <w:pStyle w:val="Nospace"/>
              <w:jc w:val="center"/>
              <w:rPr>
                <w:b/>
                <w:lang w:val="en-US"/>
              </w:rPr>
            </w:pPr>
            <w:r w:rsidRPr="00874DFA">
              <w:rPr>
                <w:b/>
                <w:lang w:val="en-US"/>
              </w:rPr>
              <w:t>Library at T</w:t>
            </w:r>
            <w:r w:rsidR="0009067E" w:rsidRPr="00874DFA">
              <w:rPr>
                <w:b/>
                <w:lang w:val="en-US"/>
              </w:rPr>
              <w:t xml:space="preserve">he Dock </w:t>
            </w:r>
            <w:r w:rsidR="007462A6" w:rsidRPr="00874DFA">
              <w:rPr>
                <w:b/>
                <w:lang w:val="en-US"/>
              </w:rPr>
              <w:t>only</w:t>
            </w:r>
          </w:p>
        </w:tc>
        <w:tc>
          <w:tcPr>
            <w:tcW w:w="4024" w:type="dxa"/>
            <w:vAlign w:val="center"/>
          </w:tcPr>
          <w:p w:rsidR="0009067E" w:rsidRPr="00874DFA" w:rsidRDefault="007462A6" w:rsidP="007462A6">
            <w:pPr>
              <w:pStyle w:val="Nospace"/>
              <w:jc w:val="center"/>
              <w:rPr>
                <w:b/>
                <w:lang w:val="en-US"/>
              </w:rPr>
            </w:pPr>
            <w:r w:rsidRPr="00874DFA">
              <w:rPr>
                <w:b/>
                <w:lang w:val="en-US"/>
              </w:rPr>
              <w:t>I would like to be considered for both</w:t>
            </w:r>
          </w:p>
        </w:tc>
      </w:tr>
    </w:tbl>
    <w:p w:rsidR="0054235B" w:rsidRDefault="0054235B" w:rsidP="00FD09E3">
      <w:pPr>
        <w:pStyle w:val="Heading1"/>
        <w:rPr>
          <w:rFonts w:hint="eastAsia"/>
        </w:rPr>
      </w:pPr>
    </w:p>
    <w:p w:rsidR="00FD09E3" w:rsidRDefault="0009067E" w:rsidP="00FD09E3">
      <w:pPr>
        <w:pStyle w:val="Heading1"/>
        <w:rPr>
          <w:rFonts w:hint="eastAsia"/>
        </w:rPr>
      </w:pPr>
      <w:r>
        <w:t>City Library e</w:t>
      </w:r>
      <w:r w:rsidR="00FD09E3" w:rsidRPr="00FD09E3">
        <w:t>xhibition dates</w:t>
      </w:r>
    </w:p>
    <w:p w:rsidR="0054235B" w:rsidRPr="0054235B" w:rsidRDefault="0054235B" w:rsidP="0054235B">
      <w:pPr>
        <w:rPr>
          <w:lang w:val="en-US"/>
        </w:rPr>
      </w:pPr>
    </w:p>
    <w:p w:rsidR="00FD09E3" w:rsidRPr="00FD09E3" w:rsidRDefault="00FD09E3" w:rsidP="00FD09E3">
      <w:pPr>
        <w:pStyle w:val="suburb"/>
        <w:spacing w:after="120" w:line="240" w:lineRule="exact"/>
        <w:rPr>
          <w:rFonts w:ascii="Arial" w:hAnsi="Arial" w:cs="Arial"/>
          <w:b w:val="0"/>
          <w:caps w:val="0"/>
          <w:sz w:val="20"/>
        </w:rPr>
      </w:pPr>
      <w:r w:rsidRPr="00FD09E3">
        <w:rPr>
          <w:rFonts w:ascii="Arial" w:hAnsi="Arial" w:cs="Arial"/>
          <w:b w:val="0"/>
          <w:caps w:val="0"/>
          <w:sz w:val="20"/>
        </w:rPr>
        <w:t>Please mark your preferred dates from 1 to 3.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3544"/>
        <w:gridCol w:w="1559"/>
        <w:gridCol w:w="1558"/>
      </w:tblGrid>
      <w:tr w:rsidR="00FD09E3" w:rsidRPr="00FD09E3" w:rsidTr="005068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E3" w:rsidRPr="00FD09E3" w:rsidRDefault="00FD09E3">
            <w:pPr>
              <w:spacing w:after="160" w:line="254" w:lineRule="auto"/>
              <w:rPr>
                <w:rFonts w:cs="Arial"/>
                <w:b/>
                <w:szCs w:val="20"/>
              </w:rPr>
            </w:pPr>
            <w:r w:rsidRPr="00FD09E3">
              <w:rPr>
                <w:rFonts w:cs="Arial"/>
                <w:b/>
                <w:szCs w:val="20"/>
              </w:rPr>
              <w:t>Mark preference (1-3)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E3" w:rsidRPr="00FD09E3" w:rsidRDefault="00FD09E3">
            <w:pPr>
              <w:spacing w:after="160" w:line="254" w:lineRule="auto"/>
              <w:rPr>
                <w:rFonts w:cs="Arial"/>
                <w:b/>
                <w:szCs w:val="20"/>
              </w:rPr>
            </w:pPr>
            <w:r w:rsidRPr="00FD09E3">
              <w:rPr>
                <w:rFonts w:cs="Arial"/>
                <w:b/>
                <w:szCs w:val="20"/>
              </w:rPr>
              <w:t>Installation 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E3" w:rsidRPr="00FD09E3" w:rsidRDefault="00FD09E3">
            <w:pPr>
              <w:spacing w:after="160" w:line="254" w:lineRule="auto"/>
              <w:rPr>
                <w:rFonts w:cs="Arial"/>
                <w:b/>
                <w:szCs w:val="20"/>
              </w:rPr>
            </w:pPr>
            <w:r w:rsidRPr="00FD09E3">
              <w:rPr>
                <w:rFonts w:cs="Arial"/>
                <w:b/>
                <w:szCs w:val="20"/>
              </w:rPr>
              <w:t xml:space="preserve">Exhibition dates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E3" w:rsidRPr="00FD09E3" w:rsidRDefault="00FD09E3">
            <w:pPr>
              <w:spacing w:after="160" w:line="254" w:lineRule="auto"/>
              <w:rPr>
                <w:rFonts w:cs="Arial"/>
                <w:b/>
                <w:szCs w:val="20"/>
              </w:rPr>
            </w:pPr>
            <w:r w:rsidRPr="00FD09E3">
              <w:rPr>
                <w:rFonts w:cs="Arial"/>
                <w:b/>
                <w:szCs w:val="20"/>
              </w:rPr>
              <w:t>Launch date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E3" w:rsidRPr="00FD09E3" w:rsidRDefault="00FD09E3">
            <w:pPr>
              <w:spacing w:after="160" w:line="254" w:lineRule="auto"/>
              <w:rPr>
                <w:rFonts w:cs="Arial"/>
                <w:b/>
                <w:szCs w:val="20"/>
              </w:rPr>
            </w:pPr>
            <w:r w:rsidRPr="00FD09E3">
              <w:rPr>
                <w:rFonts w:cs="Arial"/>
                <w:b/>
                <w:szCs w:val="20"/>
              </w:rPr>
              <w:t>De-installation Date</w:t>
            </w:r>
          </w:p>
        </w:tc>
      </w:tr>
      <w:tr w:rsidR="00EF6A11" w:rsidRPr="0054235B" w:rsidTr="005068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E3" w:rsidRPr="0054235B" w:rsidRDefault="00FD09E3">
            <w:pPr>
              <w:spacing w:after="160" w:line="254" w:lineRule="auto"/>
              <w:rPr>
                <w:rFonts w:cs="Arial"/>
                <w:b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E3" w:rsidRPr="0054235B" w:rsidRDefault="006B4EC8" w:rsidP="009C0016">
            <w:pPr>
              <w:spacing w:after="160" w:line="254" w:lineRule="auto"/>
              <w:rPr>
                <w:rFonts w:cs="Arial"/>
                <w:strike/>
                <w:color w:val="A6A6A6" w:themeColor="background1" w:themeShade="A6"/>
                <w:szCs w:val="20"/>
              </w:rPr>
            </w:pPr>
            <w:r w:rsidRPr="0054235B">
              <w:rPr>
                <w:rFonts w:cs="Arial"/>
                <w:strike/>
                <w:color w:val="A6A6A6" w:themeColor="background1" w:themeShade="A6"/>
                <w:szCs w:val="20"/>
              </w:rPr>
              <w:t>14 January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E3" w:rsidRPr="0054235B" w:rsidRDefault="00040AA8" w:rsidP="00EF6A11">
            <w:pPr>
              <w:spacing w:after="160" w:line="254" w:lineRule="auto"/>
              <w:rPr>
                <w:rFonts w:cs="Arial"/>
                <w:strike/>
                <w:color w:val="A6A6A6" w:themeColor="background1" w:themeShade="A6"/>
                <w:szCs w:val="20"/>
              </w:rPr>
            </w:pPr>
            <w:r w:rsidRPr="0054235B">
              <w:rPr>
                <w:rFonts w:cs="Arial"/>
                <w:strike/>
                <w:color w:val="A6A6A6" w:themeColor="background1" w:themeShade="A6"/>
                <w:szCs w:val="20"/>
              </w:rPr>
              <w:t>15 January – 6 February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E3" w:rsidRPr="0054235B" w:rsidRDefault="00506802" w:rsidP="00EF6A11">
            <w:pPr>
              <w:spacing w:after="160" w:line="254" w:lineRule="auto"/>
              <w:rPr>
                <w:rFonts w:cs="Arial"/>
                <w:strike/>
                <w:color w:val="A6A6A6" w:themeColor="background1" w:themeShade="A6"/>
                <w:szCs w:val="20"/>
              </w:rPr>
            </w:pPr>
            <w:r w:rsidRPr="0054235B">
              <w:rPr>
                <w:rFonts w:cs="Arial"/>
                <w:strike/>
                <w:color w:val="A6A6A6" w:themeColor="background1" w:themeShade="A6"/>
                <w:szCs w:val="20"/>
              </w:rPr>
              <w:t>16 January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E3" w:rsidRPr="0054235B" w:rsidRDefault="006B4EC8" w:rsidP="00EF6A11">
            <w:pPr>
              <w:spacing w:after="160" w:line="254" w:lineRule="auto"/>
              <w:rPr>
                <w:rFonts w:cs="Arial"/>
                <w:strike/>
                <w:color w:val="A6A6A6" w:themeColor="background1" w:themeShade="A6"/>
                <w:szCs w:val="20"/>
              </w:rPr>
            </w:pPr>
            <w:r w:rsidRPr="0054235B">
              <w:rPr>
                <w:rFonts w:cs="Arial"/>
                <w:strike/>
                <w:color w:val="A6A6A6" w:themeColor="background1" w:themeShade="A6"/>
                <w:szCs w:val="20"/>
              </w:rPr>
              <w:t>7 February</w:t>
            </w:r>
          </w:p>
        </w:tc>
      </w:tr>
      <w:tr w:rsidR="00EF6A11" w:rsidRPr="00EF6A11" w:rsidTr="005068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F0" w:rsidRPr="00EF6A11" w:rsidRDefault="00BA08F0">
            <w:pPr>
              <w:spacing w:after="160" w:line="254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E3" w:rsidRPr="00EF6A11" w:rsidRDefault="006B4EC8" w:rsidP="009C0016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 February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E3" w:rsidRPr="00EF6A11" w:rsidRDefault="00040AA8" w:rsidP="00EF6A11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11 February </w:t>
            </w:r>
            <w:r w:rsidR="00D04026">
              <w:rPr>
                <w:rFonts w:cs="Arial"/>
                <w:szCs w:val="20"/>
              </w:rPr>
              <w:t>– 5 March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E3" w:rsidRPr="00EF6A11" w:rsidRDefault="00506802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 February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E3" w:rsidRPr="00EF6A11" w:rsidRDefault="00506802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 March</w:t>
            </w:r>
          </w:p>
        </w:tc>
      </w:tr>
      <w:tr w:rsidR="00EF6A11" w:rsidRPr="00EF6A11" w:rsidTr="005068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E3" w:rsidRPr="00EF6A11" w:rsidRDefault="00FD09E3">
            <w:pPr>
              <w:tabs>
                <w:tab w:val="left" w:pos="320"/>
              </w:tabs>
              <w:spacing w:after="160" w:line="254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E3" w:rsidRPr="00EF6A11" w:rsidRDefault="006B4EC8" w:rsidP="009C0016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 March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E3" w:rsidRPr="00EF6A11" w:rsidRDefault="00D04026" w:rsidP="00EF6A11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 March – 3 April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E3" w:rsidRPr="00EF6A11" w:rsidRDefault="00506802" w:rsidP="00EF6A11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 March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E3" w:rsidRPr="00EF6A11" w:rsidRDefault="00506802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April</w:t>
            </w:r>
          </w:p>
        </w:tc>
      </w:tr>
      <w:tr w:rsidR="009C0016" w:rsidRPr="00EF6A11" w:rsidTr="005068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6" w:rsidRPr="00EF6A11" w:rsidRDefault="009C0016">
            <w:pPr>
              <w:spacing w:after="160" w:line="254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6" w:rsidRPr="00EF6A11" w:rsidRDefault="006B4EC8" w:rsidP="00CD145C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April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6" w:rsidRDefault="00D04026" w:rsidP="009C0016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April – 29 April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6" w:rsidRPr="00EF6A11" w:rsidRDefault="00506802" w:rsidP="00CD145C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April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6" w:rsidRPr="00EF6A11" w:rsidRDefault="00506802" w:rsidP="009C0016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April</w:t>
            </w:r>
          </w:p>
        </w:tc>
      </w:tr>
      <w:tr w:rsidR="009C0016" w:rsidRPr="0054235B" w:rsidTr="005068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6" w:rsidRPr="0054235B" w:rsidRDefault="009C0016">
            <w:pPr>
              <w:spacing w:after="160" w:line="254" w:lineRule="auto"/>
              <w:rPr>
                <w:rFonts w:cs="Arial"/>
                <w:strike/>
                <w:color w:val="A6A6A6" w:themeColor="background1" w:themeShade="A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6" w:rsidRPr="0054235B" w:rsidRDefault="006B4EC8" w:rsidP="00CD145C">
            <w:pPr>
              <w:spacing w:after="160" w:line="254" w:lineRule="auto"/>
              <w:rPr>
                <w:rFonts w:cs="Arial"/>
                <w:strike/>
                <w:color w:val="A6A6A6" w:themeColor="background1" w:themeShade="A6"/>
                <w:szCs w:val="20"/>
              </w:rPr>
            </w:pPr>
            <w:r w:rsidRPr="0054235B">
              <w:rPr>
                <w:rFonts w:cs="Arial"/>
                <w:strike/>
                <w:color w:val="A6A6A6" w:themeColor="background1" w:themeShade="A6"/>
                <w:szCs w:val="20"/>
              </w:rPr>
              <w:t>5 May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6" w:rsidRPr="0054235B" w:rsidRDefault="00A23700" w:rsidP="009C0016">
            <w:pPr>
              <w:spacing w:after="160" w:line="254" w:lineRule="auto"/>
              <w:rPr>
                <w:rFonts w:cs="Arial"/>
                <w:strike/>
                <w:color w:val="A6A6A6" w:themeColor="background1" w:themeShade="A6"/>
                <w:szCs w:val="20"/>
              </w:rPr>
            </w:pPr>
            <w:r w:rsidRPr="0054235B">
              <w:rPr>
                <w:rFonts w:cs="Arial"/>
                <w:strike/>
                <w:color w:val="A6A6A6" w:themeColor="background1" w:themeShade="A6"/>
                <w:szCs w:val="20"/>
              </w:rPr>
              <w:t>6 May – 28 May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6" w:rsidRPr="0054235B" w:rsidRDefault="00506802" w:rsidP="00CD145C">
            <w:pPr>
              <w:spacing w:after="160" w:line="254" w:lineRule="auto"/>
              <w:rPr>
                <w:rFonts w:cs="Arial"/>
                <w:strike/>
                <w:color w:val="A6A6A6" w:themeColor="background1" w:themeShade="A6"/>
                <w:szCs w:val="20"/>
              </w:rPr>
            </w:pPr>
            <w:r w:rsidRPr="0054235B">
              <w:rPr>
                <w:rFonts w:cs="Arial"/>
                <w:strike/>
                <w:color w:val="A6A6A6" w:themeColor="background1" w:themeShade="A6"/>
                <w:szCs w:val="20"/>
              </w:rPr>
              <w:t>7 May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6" w:rsidRPr="0054235B" w:rsidRDefault="00506802" w:rsidP="009C0016">
            <w:pPr>
              <w:spacing w:after="160" w:line="254" w:lineRule="auto"/>
              <w:rPr>
                <w:rFonts w:cs="Arial"/>
                <w:strike/>
                <w:color w:val="A6A6A6" w:themeColor="background1" w:themeShade="A6"/>
                <w:szCs w:val="20"/>
              </w:rPr>
            </w:pPr>
            <w:r w:rsidRPr="0054235B">
              <w:rPr>
                <w:rFonts w:cs="Arial"/>
                <w:strike/>
                <w:color w:val="A6A6A6" w:themeColor="background1" w:themeShade="A6"/>
                <w:szCs w:val="20"/>
              </w:rPr>
              <w:t>29 May</w:t>
            </w:r>
          </w:p>
        </w:tc>
      </w:tr>
      <w:tr w:rsidR="00312764" w:rsidRPr="00EF6A11" w:rsidTr="005068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EF6A11" w:rsidRDefault="00312764">
            <w:pPr>
              <w:spacing w:after="160" w:line="254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Default="006B4EC8" w:rsidP="00CD145C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June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Default="00A23700" w:rsidP="009C0016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June – 25 June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Default="00506802" w:rsidP="00CD145C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June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Default="00506802" w:rsidP="009C0016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 June</w:t>
            </w:r>
          </w:p>
        </w:tc>
      </w:tr>
      <w:tr w:rsidR="00003E8D" w:rsidRPr="00EF6A11" w:rsidTr="005068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D" w:rsidRPr="00EF6A11" w:rsidRDefault="00003E8D">
            <w:pPr>
              <w:spacing w:after="160" w:line="254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D" w:rsidRDefault="006B4EC8" w:rsidP="00CD145C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 July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D" w:rsidRDefault="00A23700" w:rsidP="009C0016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July – 23 July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D" w:rsidRDefault="00506802" w:rsidP="00CD145C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July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D" w:rsidRDefault="00506802" w:rsidP="009C0016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 July</w:t>
            </w:r>
          </w:p>
        </w:tc>
      </w:tr>
      <w:tr w:rsidR="00003E8D" w:rsidRPr="001E0042" w:rsidTr="005068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D" w:rsidRPr="001E0042" w:rsidRDefault="00003E8D">
            <w:pPr>
              <w:spacing w:after="160" w:line="254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D" w:rsidRPr="001E0042" w:rsidRDefault="006B4EC8" w:rsidP="00CD145C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 July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D" w:rsidRPr="001E0042" w:rsidRDefault="00A23700" w:rsidP="00003E8D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 July – 20 August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D" w:rsidRPr="001E0042" w:rsidRDefault="00506802" w:rsidP="00CD145C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July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D" w:rsidRPr="001E0042" w:rsidRDefault="00506802" w:rsidP="009C0016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 August</w:t>
            </w:r>
          </w:p>
        </w:tc>
      </w:tr>
      <w:tr w:rsidR="00003E8D" w:rsidRPr="001E0042" w:rsidTr="005068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D" w:rsidRPr="001E0042" w:rsidRDefault="00003E8D">
            <w:pPr>
              <w:spacing w:after="160" w:line="254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D" w:rsidRPr="001E0042" w:rsidRDefault="006B4EC8" w:rsidP="00CD145C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 August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D" w:rsidRPr="001E0042" w:rsidRDefault="00A23700" w:rsidP="00003E8D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 August – 17 September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D" w:rsidRPr="001E0042" w:rsidRDefault="00506802" w:rsidP="00CD145C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 August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D" w:rsidRPr="001E0042" w:rsidRDefault="00506802" w:rsidP="009C0016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September</w:t>
            </w:r>
          </w:p>
        </w:tc>
      </w:tr>
      <w:tr w:rsidR="004C2069" w:rsidRPr="00EF6A11" w:rsidTr="005068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69" w:rsidRPr="00EF6A11" w:rsidRDefault="004C2069">
            <w:pPr>
              <w:spacing w:after="160" w:line="254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69" w:rsidRDefault="006B4EC8" w:rsidP="000C00C8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 September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69" w:rsidRDefault="00A23700" w:rsidP="004C2069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 September – 15 October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69" w:rsidRDefault="00506802" w:rsidP="00CD145C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 September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69" w:rsidRDefault="00506802" w:rsidP="009C0016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 October</w:t>
            </w:r>
          </w:p>
        </w:tc>
      </w:tr>
      <w:tr w:rsidR="006B4EC8" w:rsidTr="005068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EF6A11" w:rsidRDefault="006B4EC8" w:rsidP="00FE2427">
            <w:pPr>
              <w:spacing w:after="160" w:line="254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Default="006B4EC8" w:rsidP="00FE2427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 October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Default="00A23700" w:rsidP="00FE2427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 October – 12 November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Default="00506802" w:rsidP="00FE2427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 October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Default="00506802" w:rsidP="00FE2427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 November</w:t>
            </w:r>
          </w:p>
        </w:tc>
      </w:tr>
      <w:tr w:rsidR="006B4EC8" w:rsidTr="005068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EF6A11" w:rsidRDefault="006B4EC8" w:rsidP="00FE2427">
            <w:pPr>
              <w:spacing w:after="160" w:line="254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Default="006B4EC8" w:rsidP="00FE2427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 November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Default="00A23700" w:rsidP="00FE2427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November – 10 December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Default="00A23700" w:rsidP="00FE2427">
            <w:pPr>
              <w:spacing w:after="160" w:line="254" w:lineRule="auto"/>
              <w:rPr>
                <w:rFonts w:cs="Arial"/>
                <w:szCs w:val="20"/>
              </w:rPr>
            </w:pPr>
            <w:r w:rsidRPr="00A23700">
              <w:rPr>
                <w:rFonts w:cs="Arial"/>
                <w:szCs w:val="20"/>
              </w:rPr>
              <w:t>19 November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Default="00506802" w:rsidP="00FE2427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 December</w:t>
            </w:r>
          </w:p>
        </w:tc>
      </w:tr>
      <w:tr w:rsidR="006B4EC8" w:rsidTr="005068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EF6A11" w:rsidRDefault="006B4EC8" w:rsidP="00FE2427">
            <w:pPr>
              <w:spacing w:after="160" w:line="254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Default="00506802" w:rsidP="00FE2427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 December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Default="00A23700" w:rsidP="00FE2427">
            <w:pPr>
              <w:spacing w:after="160" w:line="25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16 December --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Default="006B4EC8" w:rsidP="00FE2427">
            <w:pPr>
              <w:spacing w:after="160" w:line="254" w:lineRule="auto"/>
              <w:rPr>
                <w:rFonts w:cs="Arial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Default="006B4EC8" w:rsidP="00FE2427">
            <w:pPr>
              <w:spacing w:after="160" w:line="254" w:lineRule="auto"/>
              <w:rPr>
                <w:rFonts w:cs="Arial"/>
                <w:szCs w:val="20"/>
              </w:rPr>
            </w:pPr>
          </w:p>
        </w:tc>
      </w:tr>
    </w:tbl>
    <w:p w:rsidR="0054235B" w:rsidRDefault="0054235B" w:rsidP="00836E5B">
      <w:pPr>
        <w:pStyle w:val="Heading1"/>
        <w:rPr>
          <w:rFonts w:hint="eastAsia"/>
        </w:rPr>
      </w:pPr>
    </w:p>
    <w:p w:rsidR="0054235B" w:rsidRDefault="0054235B" w:rsidP="0054235B">
      <w:pPr>
        <w:rPr>
          <w:rFonts w:ascii="Arial Bold" w:eastAsia="MS Gothic" w:hAnsi="Arial Bold" w:hint="eastAsia"/>
          <w:sz w:val="28"/>
          <w:szCs w:val="32"/>
          <w:lang w:val="en-US"/>
        </w:rPr>
      </w:pPr>
      <w:r>
        <w:rPr>
          <w:rFonts w:hint="eastAsia"/>
        </w:rPr>
        <w:br w:type="page"/>
      </w:r>
    </w:p>
    <w:p w:rsidR="00836E5B" w:rsidRDefault="00836E5B" w:rsidP="00836E5B">
      <w:pPr>
        <w:pStyle w:val="Heading1"/>
        <w:rPr>
          <w:rFonts w:hint="eastAsia"/>
        </w:rPr>
      </w:pPr>
      <w:r>
        <w:lastRenderedPageBreak/>
        <w:t>Library at the Dock exhibition dates</w:t>
      </w:r>
    </w:p>
    <w:p w:rsidR="0054235B" w:rsidRPr="0054235B" w:rsidRDefault="0054235B" w:rsidP="0054235B">
      <w:pPr>
        <w:rPr>
          <w:lang w:val="en-US"/>
        </w:rPr>
      </w:pPr>
    </w:p>
    <w:p w:rsidR="00836E5B" w:rsidRDefault="00836E5B" w:rsidP="00836E5B">
      <w:pPr>
        <w:pStyle w:val="suburb"/>
        <w:spacing w:after="120" w:line="240" w:lineRule="exact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Please mark your preferred dates from 1 to 3.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3544"/>
        <w:gridCol w:w="1559"/>
        <w:gridCol w:w="1558"/>
      </w:tblGrid>
      <w:tr w:rsidR="00836E5B" w:rsidTr="00874D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5B" w:rsidRDefault="00836E5B">
            <w:pPr>
              <w:spacing w:after="160" w:line="252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Mark preference (1-3)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5B" w:rsidRDefault="00836E5B">
            <w:pPr>
              <w:spacing w:after="160" w:line="252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Installation 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5B" w:rsidRDefault="00836E5B">
            <w:pPr>
              <w:spacing w:after="160" w:line="252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Exhibition dates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5B" w:rsidRDefault="00836E5B">
            <w:pPr>
              <w:spacing w:after="160" w:line="252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Launch date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5B" w:rsidRDefault="00836E5B">
            <w:pPr>
              <w:spacing w:after="160" w:line="252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De-installation Date</w:t>
            </w:r>
          </w:p>
        </w:tc>
      </w:tr>
      <w:tr w:rsidR="00836E5B" w:rsidTr="00874DFA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B" w:rsidRDefault="00836E5B">
            <w:pPr>
              <w:pStyle w:val="Nospac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874DFA">
            <w:pPr>
              <w:pStyle w:val="Nospace"/>
            </w:pPr>
            <w:r>
              <w:t>28</w:t>
            </w:r>
            <w:r w:rsidR="00C25E4B">
              <w:t xml:space="preserve"> January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4E7F07">
            <w:pPr>
              <w:pStyle w:val="Nospace"/>
            </w:pPr>
            <w:r>
              <w:t>29 January – 20 February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874DFA">
            <w:pPr>
              <w:pStyle w:val="Nospace"/>
            </w:pPr>
            <w:r>
              <w:t>30 January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874DFA">
            <w:pPr>
              <w:pStyle w:val="Nospace"/>
            </w:pPr>
            <w:r>
              <w:t>21 February</w:t>
            </w:r>
          </w:p>
        </w:tc>
      </w:tr>
      <w:tr w:rsidR="00836E5B" w:rsidTr="00874DFA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B" w:rsidRDefault="00836E5B">
            <w:pPr>
              <w:pStyle w:val="Nospac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C25E4B">
            <w:pPr>
              <w:pStyle w:val="Nospace"/>
            </w:pPr>
            <w:r>
              <w:t>2</w:t>
            </w:r>
            <w:r w:rsidR="00BA04C3">
              <w:t>5 February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4E7F07">
            <w:pPr>
              <w:pStyle w:val="Nospace"/>
            </w:pPr>
            <w:r>
              <w:t>26 February – 19 March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874DFA">
            <w:pPr>
              <w:pStyle w:val="Nospace"/>
            </w:pPr>
            <w:r>
              <w:t>27 February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874DFA">
            <w:pPr>
              <w:pStyle w:val="Nospace"/>
            </w:pPr>
            <w:r>
              <w:t>20 March</w:t>
            </w:r>
          </w:p>
        </w:tc>
      </w:tr>
      <w:tr w:rsidR="00927545" w:rsidRPr="00927545" w:rsidTr="00874DFA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B" w:rsidRPr="00927545" w:rsidRDefault="00836E5B">
            <w:pPr>
              <w:pStyle w:val="Nospace"/>
              <w:rPr>
                <w:color w:val="A6A6A6" w:themeColor="background1" w:themeShade="A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Pr="00874DFA" w:rsidRDefault="00BA04C3">
            <w:pPr>
              <w:pStyle w:val="Nospace"/>
              <w:rPr>
                <w:color w:val="000000" w:themeColor="text1"/>
              </w:rPr>
            </w:pPr>
            <w:r w:rsidRPr="00874DFA">
              <w:rPr>
                <w:color w:val="000000" w:themeColor="text1"/>
              </w:rPr>
              <w:t>24 March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Pr="00874DFA" w:rsidRDefault="004E7F07">
            <w:pPr>
              <w:pStyle w:val="Nospac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March – 16 April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Pr="00874DFA" w:rsidRDefault="00874DFA">
            <w:pPr>
              <w:pStyle w:val="Nospace"/>
              <w:rPr>
                <w:color w:val="000000" w:themeColor="text1"/>
              </w:rPr>
            </w:pPr>
            <w:r w:rsidRPr="00874DFA">
              <w:rPr>
                <w:color w:val="000000" w:themeColor="text1"/>
              </w:rPr>
              <w:t>26 March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Pr="00874DFA" w:rsidRDefault="00874DFA">
            <w:pPr>
              <w:pStyle w:val="Nospace"/>
              <w:rPr>
                <w:color w:val="000000" w:themeColor="text1"/>
              </w:rPr>
            </w:pPr>
            <w:r w:rsidRPr="00874DFA">
              <w:rPr>
                <w:color w:val="000000" w:themeColor="text1"/>
              </w:rPr>
              <w:t>17 April</w:t>
            </w:r>
          </w:p>
        </w:tc>
      </w:tr>
      <w:tr w:rsidR="00927545" w:rsidRPr="00927545" w:rsidTr="00874DFA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B" w:rsidRPr="00927545" w:rsidRDefault="00836E5B">
            <w:pPr>
              <w:pStyle w:val="Nospace"/>
              <w:rPr>
                <w:color w:val="A6A6A6" w:themeColor="background1" w:themeShade="A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Pr="00874DFA" w:rsidRDefault="00BA04C3">
            <w:pPr>
              <w:pStyle w:val="Nospace"/>
              <w:rPr>
                <w:color w:val="000000" w:themeColor="text1"/>
              </w:rPr>
            </w:pPr>
            <w:r w:rsidRPr="00874DFA">
              <w:rPr>
                <w:color w:val="000000" w:themeColor="text1"/>
              </w:rPr>
              <w:t>21 April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Pr="00874DFA" w:rsidRDefault="004E7F07">
            <w:pPr>
              <w:pStyle w:val="Nospac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April – 14 May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Pr="00874DFA" w:rsidRDefault="00874DFA">
            <w:pPr>
              <w:pStyle w:val="Nospace"/>
              <w:rPr>
                <w:color w:val="000000" w:themeColor="text1"/>
              </w:rPr>
            </w:pPr>
            <w:r w:rsidRPr="00874DFA">
              <w:rPr>
                <w:color w:val="000000" w:themeColor="text1"/>
              </w:rPr>
              <w:t>23 April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Pr="00874DFA" w:rsidRDefault="00874DFA">
            <w:pPr>
              <w:pStyle w:val="Nospace"/>
              <w:rPr>
                <w:color w:val="000000" w:themeColor="text1"/>
              </w:rPr>
            </w:pPr>
            <w:r w:rsidRPr="00874DFA">
              <w:rPr>
                <w:color w:val="000000" w:themeColor="text1"/>
              </w:rPr>
              <w:t>15 May</w:t>
            </w:r>
          </w:p>
        </w:tc>
      </w:tr>
      <w:tr w:rsidR="00836E5B" w:rsidTr="00874DFA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836E5B">
            <w:pPr>
              <w:pStyle w:val="Nospace"/>
              <w:rPr>
                <w:color w:val="A6A6A6" w:themeColor="background1" w:themeShade="A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Pr="00874DFA" w:rsidRDefault="00BA04C3">
            <w:pPr>
              <w:pStyle w:val="Nospace"/>
              <w:rPr>
                <w:color w:val="000000" w:themeColor="text1"/>
              </w:rPr>
            </w:pPr>
            <w:r w:rsidRPr="00874DFA">
              <w:rPr>
                <w:color w:val="000000" w:themeColor="text1"/>
              </w:rPr>
              <w:t>19 May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Pr="00874DFA" w:rsidRDefault="004E7F07">
            <w:pPr>
              <w:pStyle w:val="Nospac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May – 11 June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Pr="00874DFA" w:rsidRDefault="00874DFA">
            <w:pPr>
              <w:pStyle w:val="Nospace"/>
              <w:rPr>
                <w:color w:val="000000" w:themeColor="text1"/>
              </w:rPr>
            </w:pPr>
            <w:r w:rsidRPr="00874DFA">
              <w:rPr>
                <w:color w:val="000000" w:themeColor="text1"/>
              </w:rPr>
              <w:t>21 May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Pr="00874DFA" w:rsidRDefault="00874DFA">
            <w:pPr>
              <w:pStyle w:val="Nospace"/>
              <w:rPr>
                <w:color w:val="000000" w:themeColor="text1"/>
              </w:rPr>
            </w:pPr>
            <w:r w:rsidRPr="00874DFA">
              <w:rPr>
                <w:color w:val="000000" w:themeColor="text1"/>
              </w:rPr>
              <w:t>12 June</w:t>
            </w:r>
          </w:p>
        </w:tc>
      </w:tr>
      <w:tr w:rsidR="00836E5B" w:rsidTr="00874DFA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836E5B">
            <w:pPr>
              <w:pStyle w:val="Nospace"/>
              <w:rPr>
                <w:color w:val="A6A6A6" w:themeColor="background1" w:themeShade="A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Pr="00874DFA" w:rsidRDefault="00BA04C3">
            <w:pPr>
              <w:pStyle w:val="Nospace"/>
              <w:rPr>
                <w:color w:val="000000" w:themeColor="text1"/>
              </w:rPr>
            </w:pPr>
            <w:r w:rsidRPr="00874DFA">
              <w:rPr>
                <w:color w:val="000000" w:themeColor="text1"/>
              </w:rPr>
              <w:t>16 June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Pr="00874DFA" w:rsidRDefault="004E7F07">
            <w:pPr>
              <w:pStyle w:val="Nospac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June – 9 July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Pr="00874DFA" w:rsidRDefault="00874DFA">
            <w:pPr>
              <w:pStyle w:val="Nospace"/>
              <w:rPr>
                <w:color w:val="000000" w:themeColor="text1"/>
              </w:rPr>
            </w:pPr>
            <w:r w:rsidRPr="00874DFA">
              <w:rPr>
                <w:color w:val="000000" w:themeColor="text1"/>
              </w:rPr>
              <w:t>18 June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Pr="00874DFA" w:rsidRDefault="00874DFA">
            <w:pPr>
              <w:pStyle w:val="Nospace"/>
              <w:rPr>
                <w:color w:val="000000" w:themeColor="text1"/>
              </w:rPr>
            </w:pPr>
            <w:r w:rsidRPr="00874DFA">
              <w:rPr>
                <w:color w:val="000000" w:themeColor="text1"/>
              </w:rPr>
              <w:t>10 July</w:t>
            </w:r>
          </w:p>
        </w:tc>
      </w:tr>
      <w:tr w:rsidR="00836E5B" w:rsidTr="00874DFA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B" w:rsidRDefault="00836E5B">
            <w:pPr>
              <w:pStyle w:val="Nospac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BA04C3">
            <w:pPr>
              <w:pStyle w:val="Nospace"/>
            </w:pPr>
            <w:r>
              <w:t>14 July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4E7F07">
            <w:pPr>
              <w:pStyle w:val="Nospace"/>
            </w:pPr>
            <w:r>
              <w:t>15 July – 6 August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874DFA">
            <w:pPr>
              <w:pStyle w:val="Nospace"/>
            </w:pPr>
            <w:r>
              <w:t>16 July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874DFA">
            <w:pPr>
              <w:pStyle w:val="Nospace"/>
            </w:pPr>
            <w:r>
              <w:t>7 August</w:t>
            </w:r>
          </w:p>
        </w:tc>
      </w:tr>
      <w:tr w:rsidR="00836E5B" w:rsidTr="00874DFA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B" w:rsidRDefault="00836E5B">
            <w:pPr>
              <w:pStyle w:val="Nospac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BA04C3">
            <w:pPr>
              <w:pStyle w:val="Nospace"/>
            </w:pPr>
            <w:r>
              <w:t>11 August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4E7F07">
            <w:pPr>
              <w:pStyle w:val="Nospace"/>
            </w:pPr>
            <w:r>
              <w:t>12 August – 3 September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874DFA">
            <w:pPr>
              <w:pStyle w:val="Nospace"/>
            </w:pPr>
            <w:r>
              <w:t>13 August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874DFA">
            <w:pPr>
              <w:pStyle w:val="Nospace"/>
            </w:pPr>
            <w:r>
              <w:t>4 September</w:t>
            </w:r>
          </w:p>
        </w:tc>
      </w:tr>
      <w:tr w:rsidR="00836E5B" w:rsidTr="00874DFA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B" w:rsidRDefault="00836E5B">
            <w:pPr>
              <w:pStyle w:val="Nospac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BA04C3">
            <w:pPr>
              <w:pStyle w:val="Nospace"/>
            </w:pPr>
            <w:r>
              <w:t>8 September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07" w:rsidRDefault="004E7F07">
            <w:pPr>
              <w:pStyle w:val="Nospace"/>
            </w:pPr>
            <w:r>
              <w:t>9 September – 1 October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874DFA">
            <w:pPr>
              <w:pStyle w:val="Nospace"/>
            </w:pPr>
            <w:r>
              <w:t>10 September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874DFA">
            <w:pPr>
              <w:pStyle w:val="Nospace"/>
            </w:pPr>
            <w:r>
              <w:t>2 October</w:t>
            </w:r>
          </w:p>
        </w:tc>
      </w:tr>
      <w:tr w:rsidR="00836E5B" w:rsidTr="00874DFA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B" w:rsidRDefault="00836E5B">
            <w:pPr>
              <w:pStyle w:val="Nospac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BA04C3">
            <w:pPr>
              <w:pStyle w:val="Nospace"/>
            </w:pPr>
            <w:r>
              <w:t>6 October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4E7F07">
            <w:pPr>
              <w:pStyle w:val="Nospace"/>
            </w:pPr>
            <w:r>
              <w:t>7 October – 29 October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874DFA">
            <w:pPr>
              <w:pStyle w:val="Nospace"/>
            </w:pPr>
            <w:r>
              <w:t>8 October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874DFA">
            <w:pPr>
              <w:pStyle w:val="Nospace"/>
            </w:pPr>
            <w:r>
              <w:t>30 October</w:t>
            </w:r>
          </w:p>
        </w:tc>
      </w:tr>
      <w:tr w:rsidR="00836E5B" w:rsidTr="00874DFA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B" w:rsidRDefault="00836E5B">
            <w:pPr>
              <w:pStyle w:val="Nospac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BA04C3">
            <w:pPr>
              <w:pStyle w:val="Nospace"/>
            </w:pPr>
            <w:r>
              <w:t>2 November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4E7F07">
            <w:pPr>
              <w:pStyle w:val="Nospace"/>
            </w:pPr>
            <w:r>
              <w:t>4 November – 26 November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874DFA">
            <w:pPr>
              <w:pStyle w:val="Nospace"/>
            </w:pPr>
            <w:r>
              <w:t>5 November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5B" w:rsidRDefault="00874DFA">
            <w:pPr>
              <w:pStyle w:val="Nospace"/>
            </w:pPr>
            <w:r>
              <w:t>27 November</w:t>
            </w:r>
          </w:p>
        </w:tc>
      </w:tr>
      <w:tr w:rsidR="00BA04C3" w:rsidTr="00874DFA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3" w:rsidRDefault="00BA04C3" w:rsidP="00FE2427">
            <w:pPr>
              <w:pStyle w:val="Nospac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C3" w:rsidRDefault="00BA04C3" w:rsidP="00FE2427">
            <w:pPr>
              <w:pStyle w:val="Nospace"/>
            </w:pPr>
            <w:r>
              <w:t>1 December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C3" w:rsidRDefault="004E7F07" w:rsidP="00FE2427">
            <w:pPr>
              <w:pStyle w:val="Nospace"/>
            </w:pPr>
            <w:r>
              <w:t>2 December – 24 December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C3" w:rsidRDefault="00874DFA" w:rsidP="00FE2427">
            <w:pPr>
              <w:pStyle w:val="Nospace"/>
            </w:pPr>
            <w:r>
              <w:t>3 December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C3" w:rsidRDefault="00BA04C3" w:rsidP="00FE2427">
            <w:pPr>
              <w:pStyle w:val="Nospace"/>
            </w:pPr>
          </w:p>
        </w:tc>
      </w:tr>
    </w:tbl>
    <w:p w:rsidR="00FD09E3" w:rsidRDefault="00FD09E3" w:rsidP="00FD09E3">
      <w:pPr>
        <w:spacing w:line="240" w:lineRule="exact"/>
        <w:rPr>
          <w:rFonts w:cs="Arial"/>
        </w:rPr>
      </w:pPr>
    </w:p>
    <w:bookmarkEnd w:id="1"/>
    <w:bookmarkEnd w:id="2"/>
    <w:bookmarkEnd w:id="3"/>
    <w:bookmarkEnd w:id="4"/>
    <w:bookmarkEnd w:id="5"/>
    <w:p w:rsidR="00E56905" w:rsidRDefault="00E56905" w:rsidP="00FD09E3">
      <w:pPr>
        <w:spacing w:line="240" w:lineRule="exact"/>
        <w:rPr>
          <w:rFonts w:cs="Arial"/>
          <w:sz w:val="28"/>
          <w:szCs w:val="28"/>
        </w:rPr>
      </w:pPr>
    </w:p>
    <w:p w:rsidR="00FD09E3" w:rsidRDefault="00E56905" w:rsidP="00FD09E3">
      <w:pPr>
        <w:spacing w:line="240" w:lineRule="exact"/>
        <w:rPr>
          <w:rFonts w:cs="Arial"/>
          <w:b/>
          <w:sz w:val="28"/>
          <w:szCs w:val="28"/>
        </w:rPr>
      </w:pPr>
      <w:r w:rsidRPr="00E56905">
        <w:rPr>
          <w:rFonts w:cs="Arial"/>
          <w:b/>
          <w:sz w:val="28"/>
          <w:szCs w:val="28"/>
        </w:rPr>
        <w:t>How did you hear about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E56905" w:rsidTr="00E56905">
        <w:tc>
          <w:tcPr>
            <w:tcW w:w="9995" w:type="dxa"/>
          </w:tcPr>
          <w:p w:rsidR="00E56905" w:rsidRDefault="00E56905" w:rsidP="00FD09E3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</w:p>
          <w:p w:rsidR="00E56905" w:rsidRDefault="00E56905" w:rsidP="00FD09E3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E56905" w:rsidRPr="00E56905" w:rsidRDefault="00E56905" w:rsidP="00FD09E3">
      <w:pPr>
        <w:spacing w:line="240" w:lineRule="exact"/>
        <w:rPr>
          <w:rFonts w:cs="Arial"/>
          <w:b/>
          <w:sz w:val="28"/>
          <w:szCs w:val="28"/>
        </w:rPr>
      </w:pPr>
    </w:p>
    <w:sectPr w:rsidR="00E56905" w:rsidRPr="00E56905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C7" w:rsidRDefault="00D252C7" w:rsidP="00BC719D">
      <w:pPr>
        <w:spacing w:after="0"/>
      </w:pPr>
      <w:r>
        <w:separator/>
      </w:r>
    </w:p>
  </w:endnote>
  <w:endnote w:type="continuationSeparator" w:id="0">
    <w:p w:rsidR="00D252C7" w:rsidRDefault="00D252C7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C7" w:rsidRDefault="00D252C7" w:rsidP="00577A39">
      <w:pPr>
        <w:spacing w:after="40" w:line="240" w:lineRule="auto"/>
      </w:pPr>
      <w:r>
        <w:separator/>
      </w:r>
    </w:p>
  </w:footnote>
  <w:footnote w:type="continuationSeparator" w:id="0">
    <w:p w:rsidR="00D252C7" w:rsidRDefault="00D252C7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>
    <w:nsid w:val="20A174B0"/>
    <w:multiLevelType w:val="hybridMultilevel"/>
    <w:tmpl w:val="AACA73BC"/>
    <w:lvl w:ilvl="0" w:tplc="B3D219B2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>
    <w:nsid w:val="2A2B5D1C"/>
    <w:multiLevelType w:val="multilevel"/>
    <w:tmpl w:val="16506B6C"/>
    <w:numStyleLink w:val="ListNumbers"/>
  </w:abstractNum>
  <w:abstractNum w:abstractNumId="7">
    <w:nsid w:val="33B57425"/>
    <w:multiLevelType w:val="hybridMultilevel"/>
    <w:tmpl w:val="0276A870"/>
    <w:lvl w:ilvl="0" w:tplc="7EF895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10957"/>
    <w:multiLevelType w:val="multilevel"/>
    <w:tmpl w:val="16506B6C"/>
    <w:numStyleLink w:val="ListNumbers"/>
  </w:abstractNum>
  <w:abstractNum w:abstractNumId="10">
    <w:nsid w:val="52B946F0"/>
    <w:multiLevelType w:val="hybridMultilevel"/>
    <w:tmpl w:val="CB8EA3A6"/>
    <w:lvl w:ilvl="0" w:tplc="B9A8E78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209CA"/>
    <w:multiLevelType w:val="multilevel"/>
    <w:tmpl w:val="16506B6C"/>
    <w:numStyleLink w:val="ListNumbers"/>
  </w:abstractNum>
  <w:abstractNum w:abstractNumId="13">
    <w:nsid w:val="7A2C43DC"/>
    <w:multiLevelType w:val="multilevel"/>
    <w:tmpl w:val="16506B6C"/>
    <w:numStyleLink w:val="ListNumbers"/>
  </w:abstractNum>
  <w:abstractNum w:abstractNumId="14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  <w:num w:numId="18">
    <w:abstractNumId w:val="4"/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E3"/>
    <w:rsid w:val="00003E8D"/>
    <w:rsid w:val="00020B35"/>
    <w:rsid w:val="00040AA8"/>
    <w:rsid w:val="000437C5"/>
    <w:rsid w:val="000474AE"/>
    <w:rsid w:val="00071857"/>
    <w:rsid w:val="0009067E"/>
    <w:rsid w:val="000A2BDA"/>
    <w:rsid w:val="000A48D5"/>
    <w:rsid w:val="000B5EAA"/>
    <w:rsid w:val="000C00C8"/>
    <w:rsid w:val="000F3535"/>
    <w:rsid w:val="001358A8"/>
    <w:rsid w:val="00190B0E"/>
    <w:rsid w:val="001B51BF"/>
    <w:rsid w:val="001C07AA"/>
    <w:rsid w:val="001E0042"/>
    <w:rsid w:val="001F46B4"/>
    <w:rsid w:val="001F554D"/>
    <w:rsid w:val="002436A6"/>
    <w:rsid w:val="002438B7"/>
    <w:rsid w:val="0024773F"/>
    <w:rsid w:val="00291666"/>
    <w:rsid w:val="002D630D"/>
    <w:rsid w:val="002E4153"/>
    <w:rsid w:val="002F47B6"/>
    <w:rsid w:val="002F595F"/>
    <w:rsid w:val="002F6A88"/>
    <w:rsid w:val="00312764"/>
    <w:rsid w:val="00380F44"/>
    <w:rsid w:val="00392688"/>
    <w:rsid w:val="003B55EB"/>
    <w:rsid w:val="003D63A8"/>
    <w:rsid w:val="003E3A9F"/>
    <w:rsid w:val="00407429"/>
    <w:rsid w:val="00426584"/>
    <w:rsid w:val="00431D45"/>
    <w:rsid w:val="00444F38"/>
    <w:rsid w:val="004564F4"/>
    <w:rsid w:val="00457042"/>
    <w:rsid w:val="0046231A"/>
    <w:rsid w:val="004878DB"/>
    <w:rsid w:val="00493E0A"/>
    <w:rsid w:val="00494A2D"/>
    <w:rsid w:val="004A26E3"/>
    <w:rsid w:val="004A68CF"/>
    <w:rsid w:val="004C2069"/>
    <w:rsid w:val="004D00DD"/>
    <w:rsid w:val="004E1ECE"/>
    <w:rsid w:val="004E7F07"/>
    <w:rsid w:val="004F54F5"/>
    <w:rsid w:val="00506802"/>
    <w:rsid w:val="00535159"/>
    <w:rsid w:val="0053666A"/>
    <w:rsid w:val="0054235B"/>
    <w:rsid w:val="005620A0"/>
    <w:rsid w:val="0056634E"/>
    <w:rsid w:val="0057264C"/>
    <w:rsid w:val="00577A39"/>
    <w:rsid w:val="005814F5"/>
    <w:rsid w:val="005D30BA"/>
    <w:rsid w:val="005F4391"/>
    <w:rsid w:val="00687D4A"/>
    <w:rsid w:val="0069707A"/>
    <w:rsid w:val="006A2F63"/>
    <w:rsid w:val="006A3718"/>
    <w:rsid w:val="006B4EC8"/>
    <w:rsid w:val="006C7F7B"/>
    <w:rsid w:val="00706002"/>
    <w:rsid w:val="00712950"/>
    <w:rsid w:val="00715B3E"/>
    <w:rsid w:val="0073401D"/>
    <w:rsid w:val="007361D8"/>
    <w:rsid w:val="00737A99"/>
    <w:rsid w:val="007462A6"/>
    <w:rsid w:val="00782E37"/>
    <w:rsid w:val="007A0AA6"/>
    <w:rsid w:val="007E291E"/>
    <w:rsid w:val="007F0661"/>
    <w:rsid w:val="00802A52"/>
    <w:rsid w:val="00806F0F"/>
    <w:rsid w:val="00815266"/>
    <w:rsid w:val="00831224"/>
    <w:rsid w:val="00836E5B"/>
    <w:rsid w:val="00850D66"/>
    <w:rsid w:val="00855F84"/>
    <w:rsid w:val="00874DFA"/>
    <w:rsid w:val="00881C97"/>
    <w:rsid w:val="008D2DDA"/>
    <w:rsid w:val="008E2476"/>
    <w:rsid w:val="009043FC"/>
    <w:rsid w:val="009047F5"/>
    <w:rsid w:val="009050C6"/>
    <w:rsid w:val="0091365A"/>
    <w:rsid w:val="00927545"/>
    <w:rsid w:val="00955E32"/>
    <w:rsid w:val="0097181E"/>
    <w:rsid w:val="00990B3C"/>
    <w:rsid w:val="009C0016"/>
    <w:rsid w:val="009D1FBA"/>
    <w:rsid w:val="009F4681"/>
    <w:rsid w:val="00A01D13"/>
    <w:rsid w:val="00A121B3"/>
    <w:rsid w:val="00A23700"/>
    <w:rsid w:val="00A8651A"/>
    <w:rsid w:val="00AA4303"/>
    <w:rsid w:val="00AB6132"/>
    <w:rsid w:val="00AD2B6E"/>
    <w:rsid w:val="00AF02E0"/>
    <w:rsid w:val="00B03BFF"/>
    <w:rsid w:val="00B152AF"/>
    <w:rsid w:val="00B168A9"/>
    <w:rsid w:val="00B53D5A"/>
    <w:rsid w:val="00B61F7F"/>
    <w:rsid w:val="00B93B1F"/>
    <w:rsid w:val="00BA04C3"/>
    <w:rsid w:val="00BA08F0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25E4B"/>
    <w:rsid w:val="00C37F6A"/>
    <w:rsid w:val="00C42412"/>
    <w:rsid w:val="00C73DA2"/>
    <w:rsid w:val="00CA3730"/>
    <w:rsid w:val="00CB6145"/>
    <w:rsid w:val="00CD145C"/>
    <w:rsid w:val="00CD382D"/>
    <w:rsid w:val="00D00427"/>
    <w:rsid w:val="00D02C4A"/>
    <w:rsid w:val="00D04026"/>
    <w:rsid w:val="00D252C7"/>
    <w:rsid w:val="00D77363"/>
    <w:rsid w:val="00DC309B"/>
    <w:rsid w:val="00E3445C"/>
    <w:rsid w:val="00E4646D"/>
    <w:rsid w:val="00E5089C"/>
    <w:rsid w:val="00E56905"/>
    <w:rsid w:val="00E86DCD"/>
    <w:rsid w:val="00E94A1C"/>
    <w:rsid w:val="00EA2130"/>
    <w:rsid w:val="00EC4AF9"/>
    <w:rsid w:val="00ED7629"/>
    <w:rsid w:val="00EF11AE"/>
    <w:rsid w:val="00EF6A11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D09E3"/>
    <w:rsid w:val="00FE2427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No Spacing" w:uiPriority="1" w:qFormat="1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NoSpacing">
    <w:name w:val="No Spacing"/>
    <w:uiPriority w:val="1"/>
    <w:qFormat/>
    <w:rsid w:val="00FD09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uburb">
    <w:name w:val="suburb"/>
    <w:basedOn w:val="Normal"/>
    <w:rsid w:val="00FD09E3"/>
    <w:pPr>
      <w:spacing w:after="0" w:line="-278" w:lineRule="auto"/>
    </w:pPr>
    <w:rPr>
      <w:rFonts w:ascii="Times" w:eastAsia="Times New Roman" w:hAnsi="Times"/>
      <w:b/>
      <w:caps/>
      <w:sz w:val="22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No Spacing" w:uiPriority="1" w:qFormat="1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NoSpacing">
    <w:name w:val="No Spacing"/>
    <w:uiPriority w:val="1"/>
    <w:qFormat/>
    <w:rsid w:val="00FD09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uburb">
    <w:name w:val="suburb"/>
    <w:basedOn w:val="Normal"/>
    <w:rsid w:val="00FD09E3"/>
    <w:pPr>
      <w:spacing w:after="0" w:line="-278" w:lineRule="auto"/>
    </w:pPr>
    <w:rPr>
      <w:rFonts w:ascii="Times" w:eastAsia="Times New Roman" w:hAnsi="Times"/>
      <w:b/>
      <w:caps/>
      <w:sz w:val="2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A551EE-88F0-489B-B7C8-97FE76B263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8A78F-2F64-4F69-BEA5-1C8964B9CE84}"/>
</file>

<file path=customXml/itemProps3.xml><?xml version="1.0" encoding="utf-8"?>
<ds:datastoreItem xmlns:ds="http://schemas.openxmlformats.org/officeDocument/2006/customXml" ds:itemID="{79AAC3B6-74B1-4B22-B244-92B28F862F3C}"/>
</file>

<file path=customXml/itemProps4.xml><?xml version="1.0" encoding="utf-8"?>
<ds:datastoreItem xmlns:ds="http://schemas.openxmlformats.org/officeDocument/2006/customXml" ds:itemID="{23FE2D11-A46B-4346-84C5-E2B2F0180D7A}"/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2019-02-28T01:20:00Z</dcterms:created>
  <dcterms:modified xsi:type="dcterms:W3CDTF">2019-02-28T01:20:00Z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