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BDF9" w14:textId="77777777" w:rsidR="00737A99" w:rsidRPr="005814F5" w:rsidRDefault="0091365A" w:rsidP="00020B35">
      <w:pPr>
        <w:spacing w:after="0"/>
        <w:jc w:val="right"/>
      </w:pPr>
      <w:r>
        <w:rPr>
          <w:noProof/>
          <w:lang w:eastAsia="en-AU"/>
        </w:rPr>
        <w:drawing>
          <wp:inline distT="0" distB="0" distL="0" distR="0" wp14:anchorId="752ECC64" wp14:editId="1F63FE02">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08DCD985" w14:textId="77777777" w:rsidR="00E5089C" w:rsidRPr="001B51BF" w:rsidRDefault="008E3A9D" w:rsidP="00020B35">
      <w:pPr>
        <w:pStyle w:val="DocumentTitle"/>
        <w:spacing w:before="3360"/>
      </w:pPr>
      <w:r w:rsidRPr="008E3A9D">
        <w:t>Checklist for planning applications</w:t>
      </w:r>
    </w:p>
    <w:p w14:paraId="1B91718D" w14:textId="77777777" w:rsidR="00775752" w:rsidRDefault="00FE772D" w:rsidP="009020CD">
      <w:pPr>
        <w:pStyle w:val="Subtitle"/>
        <w:spacing w:after="600"/>
      </w:pPr>
      <w:r w:rsidRPr="00FE772D">
        <w:t>Front Fence in a Heritage Overlay</w:t>
      </w:r>
    </w:p>
    <w:p w14:paraId="35BDE479" w14:textId="77777777" w:rsidR="000F3535" w:rsidRDefault="00775752" w:rsidP="001B51BF">
      <w:pPr>
        <w:pStyle w:val="Subtitle2"/>
      </w:pPr>
      <w:r>
        <w:t>Background Information</w:t>
      </w:r>
    </w:p>
    <w:p w14:paraId="50F2BCEA" w14:textId="77777777" w:rsidR="00FE772D" w:rsidRDefault="00FE772D" w:rsidP="00FE772D">
      <w:pPr>
        <w:spacing w:after="240"/>
      </w:pPr>
      <w:r>
        <w:t xml:space="preserve">This checklist provides information about what you need to provide Council when applying for a permit to construct, modify or demolish an existing front fence for properties located in a Heritage Overlay.  </w:t>
      </w:r>
    </w:p>
    <w:p w14:paraId="0B463760" w14:textId="77777777" w:rsidR="00775752" w:rsidRDefault="00FE772D" w:rsidP="00FE772D">
      <w:r>
        <w:t>The application will be assessed to ensure that any demolition and the new fence is respectful of the heritage place and streetscape.</w:t>
      </w:r>
    </w:p>
    <w:p w14:paraId="1FC7139A" w14:textId="77777777" w:rsidR="00775752" w:rsidRDefault="00775752" w:rsidP="008922F7">
      <w:pPr>
        <w:pStyle w:val="Subtitle2"/>
        <w:spacing w:before="360"/>
      </w:pPr>
      <w:r>
        <w:t xml:space="preserve">You may need this checklist if you are: </w:t>
      </w:r>
    </w:p>
    <w:p w14:paraId="3347B77D" w14:textId="77777777" w:rsidR="00FE772D" w:rsidRDefault="00FE772D" w:rsidP="00FE772D">
      <w:pPr>
        <w:pStyle w:val="ListBullet"/>
      </w:pPr>
      <w:r w:rsidRPr="00FE772D">
        <w:t xml:space="preserve">Constructing a new front fence in a Heritage Overlay </w:t>
      </w:r>
    </w:p>
    <w:p w14:paraId="61570742" w14:textId="77777777" w:rsidR="00FE772D" w:rsidRPr="00FE772D" w:rsidRDefault="00FE772D" w:rsidP="00FE772D">
      <w:pPr>
        <w:pStyle w:val="ListBullet"/>
      </w:pPr>
      <w:r w:rsidRPr="00FE772D">
        <w:t>Modifying or demolishing an existing front fence in a Heritage Overlay</w:t>
      </w:r>
    </w:p>
    <w:p w14:paraId="62BE4870" w14:textId="77777777" w:rsidR="00775752" w:rsidRPr="008922F7" w:rsidRDefault="008C6765" w:rsidP="008922F7">
      <w:pPr>
        <w:pStyle w:val="Calloutlist"/>
        <w:numPr>
          <w:ilvl w:val="0"/>
          <w:numId w:val="0"/>
        </w:numPr>
        <w:rPr>
          <w:rFonts w:cs="Arial"/>
          <w:sz w:val="20"/>
          <w:szCs w:val="20"/>
          <w:lang w:eastAsia="en-AU"/>
        </w:rPr>
      </w:pPr>
      <w:r w:rsidRPr="009273D7">
        <w:rPr>
          <w:rFonts w:cs="Arial"/>
          <w:sz w:val="20"/>
          <w:szCs w:val="20"/>
          <w:lang w:eastAsia="en-AU"/>
        </w:rPr>
        <w:t xml:space="preserve">For further guidance about whether you will need to use this checklist, please consider booking a pre-application meeting. </w:t>
      </w:r>
    </w:p>
    <w:p w14:paraId="38EDEC3F" w14:textId="77777777" w:rsidR="008C6765" w:rsidRDefault="00020B35" w:rsidP="008C6765">
      <w:pPr>
        <w:pStyle w:val="TOCHeading"/>
        <w:rPr>
          <w:rFonts w:hint="eastAsia"/>
        </w:rPr>
      </w:pPr>
      <w:r>
        <w:br w:type="page"/>
      </w:r>
      <w:r w:rsidR="008C6765" w:rsidRPr="008C6765">
        <w:lastRenderedPageBreak/>
        <w:t>To be accepted for a</w:t>
      </w:r>
      <w:r w:rsidR="00FE772D">
        <w:t>ssessment, your application must</w:t>
      </w:r>
      <w:r w:rsidR="008C6765" w:rsidRPr="008C6765">
        <w:t xml:space="preserve"> include:</w:t>
      </w:r>
      <w:bookmarkStart w:id="0" w:name="_Toc403992346"/>
      <w:bookmarkStart w:id="1" w:name="_Toc403992581"/>
      <w:bookmarkStart w:id="2" w:name="_Toc419982220"/>
      <w:bookmarkStart w:id="3" w:name="_Toc419982306"/>
    </w:p>
    <w:p w14:paraId="1A8CF485" w14:textId="77777777" w:rsidR="008C6765" w:rsidRDefault="00064F45" w:rsidP="008C6765">
      <w:pPr>
        <w:pStyle w:val="TOC1"/>
        <w:ind w:left="720" w:hanging="720"/>
      </w:pPr>
      <w:sdt>
        <w:sdtPr>
          <w:id w:val="-1556695632"/>
          <w14:checkbox>
            <w14:checked w14:val="0"/>
            <w14:checkedState w14:val="2612" w14:font="MS Gothic"/>
            <w14:uncheckedState w14:val="2610" w14:font="MS Gothic"/>
          </w14:checkbox>
        </w:sdtPr>
        <w:sdtEndPr/>
        <w:sdtContent>
          <w:r w:rsidR="008C6765">
            <w:rPr>
              <w:rFonts w:ascii="MS Gothic" w:eastAsia="MS Gothic" w:hAnsi="MS Gothic" w:hint="eastAsia"/>
            </w:rPr>
            <w:t>☐</w:t>
          </w:r>
        </w:sdtContent>
      </w:sdt>
      <w:r w:rsidR="008C6765">
        <w:tab/>
      </w:r>
      <w:r w:rsidR="008C6765" w:rsidRPr="008C6765">
        <w:t xml:space="preserve">A completed application form, including a signed </w:t>
      </w:r>
      <w:proofErr w:type="gramStart"/>
      <w:r w:rsidR="008C6765" w:rsidRPr="008C6765">
        <w:t>declaration</w:t>
      </w:r>
      <w:proofErr w:type="gramEnd"/>
    </w:p>
    <w:p w14:paraId="2C8D5EAB" w14:textId="77777777" w:rsidR="008C6765" w:rsidRDefault="00064F45" w:rsidP="00977054">
      <w:pPr>
        <w:ind w:left="720" w:hanging="720"/>
        <w:rPr>
          <w:lang w:val="en-US"/>
        </w:rPr>
      </w:pPr>
      <w:sdt>
        <w:sdtPr>
          <w:rPr>
            <w:lang w:val="en-US"/>
          </w:rPr>
          <w:id w:val="-1747172897"/>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A recent copy of the title for the land (dated no more than 30 days prior to the application) including a copy of the diagram or relevant plan of subdivision and the Register Search Statement which lists any encumbrances or restrictive covenants that may affect the land. A Certificate of Title may be obtained online from </w:t>
      </w:r>
      <w:hyperlink r:id="rId9" w:history="1">
        <w:r w:rsidR="00977054">
          <w:rPr>
            <w:rStyle w:val="Hyperlink"/>
            <w:lang w:val="en-US"/>
          </w:rPr>
          <w:t>LANDATA</w:t>
        </w:r>
      </w:hyperlink>
      <w:r w:rsidR="008922F7">
        <w:rPr>
          <w:rStyle w:val="FootnoteReference"/>
          <w:color w:val="0000FF"/>
          <w:u w:val="single"/>
          <w:lang w:val="en-US"/>
        </w:rPr>
        <w:footnoteReference w:id="1"/>
      </w:r>
      <w:r w:rsidR="00977054">
        <w:rPr>
          <w:lang w:val="en-US"/>
        </w:rPr>
        <w:t xml:space="preserve"> </w:t>
      </w:r>
      <w:r w:rsidR="00977054" w:rsidRPr="00977054">
        <w:rPr>
          <w:lang w:val="en-US"/>
        </w:rPr>
        <w:t xml:space="preserve">or by contacting the </w:t>
      </w:r>
      <w:hyperlink r:id="rId10" w:history="1">
        <w:r w:rsidR="00977054">
          <w:rPr>
            <w:rStyle w:val="Hyperlink"/>
          </w:rPr>
          <w:t>Land Information Centre</w:t>
        </w:r>
      </w:hyperlink>
      <w:r w:rsidR="00E901C7">
        <w:rPr>
          <w:rStyle w:val="FootnoteReference"/>
          <w:lang w:val="en-US"/>
        </w:rPr>
        <w:footnoteReference w:id="2"/>
      </w:r>
    </w:p>
    <w:p w14:paraId="4675A37B" w14:textId="77777777" w:rsidR="008C6765" w:rsidRPr="008C6765" w:rsidRDefault="00064F45" w:rsidP="008C6765">
      <w:pPr>
        <w:rPr>
          <w:lang w:val="en-US"/>
        </w:rPr>
      </w:pPr>
      <w:sdt>
        <w:sdtPr>
          <w:rPr>
            <w:lang w:val="en-US"/>
          </w:rPr>
          <w:id w:val="1684550506"/>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The prescribed application </w:t>
      </w:r>
      <w:proofErr w:type="gramStart"/>
      <w:r w:rsidR="00977054" w:rsidRPr="00977054">
        <w:rPr>
          <w:lang w:val="en-US"/>
        </w:rPr>
        <w:t>fees</w:t>
      </w:r>
      <w:proofErr w:type="gramEnd"/>
    </w:p>
    <w:p w14:paraId="2A0D8BF6" w14:textId="77777777" w:rsidR="00FE772D" w:rsidRPr="00FE772D" w:rsidRDefault="00064F45" w:rsidP="00FE772D">
      <w:pPr>
        <w:spacing w:after="100"/>
        <w:ind w:left="720" w:hanging="720"/>
        <w:rPr>
          <w:lang w:val="en-US"/>
        </w:rPr>
      </w:pPr>
      <w:sdt>
        <w:sdtPr>
          <w:rPr>
            <w:lang w:val="en-US"/>
          </w:rPr>
          <w:id w:val="-1435351169"/>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FE772D" w:rsidRPr="00FE772D">
        <w:t>An electronic copy of plans, fully dimensioned and drawn to scale, including:</w:t>
      </w:r>
    </w:p>
    <w:p w14:paraId="64BF33E2" w14:textId="77777777" w:rsidR="00FE772D" w:rsidRPr="00FE772D" w:rsidRDefault="00FE772D" w:rsidP="00FE772D">
      <w:pPr>
        <w:numPr>
          <w:ilvl w:val="0"/>
          <w:numId w:val="18"/>
        </w:numPr>
        <w:spacing w:after="100"/>
        <w:rPr>
          <w:lang w:val="en-US"/>
        </w:rPr>
      </w:pPr>
      <w:r w:rsidRPr="00FE772D">
        <w:rPr>
          <w:lang w:val="en-US"/>
        </w:rPr>
        <w:t>Site Plan</w:t>
      </w:r>
    </w:p>
    <w:p w14:paraId="163644F0" w14:textId="77777777" w:rsidR="00FE772D" w:rsidRPr="00FE772D" w:rsidRDefault="00FE772D" w:rsidP="00FE772D">
      <w:pPr>
        <w:numPr>
          <w:ilvl w:val="1"/>
          <w:numId w:val="18"/>
        </w:numPr>
        <w:spacing w:after="100"/>
        <w:rPr>
          <w:lang w:val="en-US"/>
        </w:rPr>
      </w:pPr>
      <w:r w:rsidRPr="00FE772D">
        <w:rPr>
          <w:lang w:val="en-US"/>
        </w:rPr>
        <w:t>The title boundaries of the site</w:t>
      </w:r>
    </w:p>
    <w:p w14:paraId="3AFF6AE1" w14:textId="77777777" w:rsidR="00FE772D" w:rsidRPr="00FE772D" w:rsidRDefault="00FE772D" w:rsidP="00FE772D">
      <w:pPr>
        <w:numPr>
          <w:ilvl w:val="1"/>
          <w:numId w:val="18"/>
        </w:numPr>
        <w:spacing w:after="100"/>
        <w:rPr>
          <w:lang w:val="en-US"/>
        </w:rPr>
      </w:pPr>
      <w:r w:rsidRPr="00FE772D">
        <w:rPr>
          <w:lang w:val="en-US"/>
        </w:rPr>
        <w:t xml:space="preserve">The location, length, </w:t>
      </w:r>
      <w:proofErr w:type="gramStart"/>
      <w:r w:rsidRPr="00FE772D">
        <w:rPr>
          <w:lang w:val="en-US"/>
        </w:rPr>
        <w:t>height</w:t>
      </w:r>
      <w:proofErr w:type="gramEnd"/>
      <w:r w:rsidRPr="00FE772D">
        <w:rPr>
          <w:lang w:val="en-US"/>
        </w:rPr>
        <w:t xml:space="preserve"> and design of the proposed fence</w:t>
      </w:r>
    </w:p>
    <w:p w14:paraId="73B3FC59" w14:textId="77777777" w:rsidR="00FE772D" w:rsidRPr="00FE772D" w:rsidRDefault="00FE772D" w:rsidP="00FE772D">
      <w:pPr>
        <w:numPr>
          <w:ilvl w:val="0"/>
          <w:numId w:val="19"/>
        </w:numPr>
        <w:ind w:left="1434" w:hanging="357"/>
        <w:rPr>
          <w:lang w:val="en-US"/>
        </w:rPr>
      </w:pPr>
      <w:r w:rsidRPr="00FE772D">
        <w:rPr>
          <w:lang w:val="en-US"/>
        </w:rPr>
        <w:t xml:space="preserve">Elevation drawings to scale showing the height, </w:t>
      </w:r>
      <w:proofErr w:type="spellStart"/>
      <w:r w:rsidRPr="00FE772D">
        <w:rPr>
          <w:lang w:val="en-US"/>
        </w:rPr>
        <w:t>colour</w:t>
      </w:r>
      <w:proofErr w:type="spellEnd"/>
      <w:r w:rsidRPr="00FE772D">
        <w:rPr>
          <w:lang w:val="en-US"/>
        </w:rPr>
        <w:t xml:space="preserve"> and materials of all proposed buildings and works. A sample site plan and elevation drawing </w:t>
      </w:r>
      <w:proofErr w:type="gramStart"/>
      <w:r w:rsidRPr="00FE772D">
        <w:rPr>
          <w:lang w:val="en-US"/>
        </w:rPr>
        <w:t>is</w:t>
      </w:r>
      <w:proofErr w:type="gramEnd"/>
      <w:r w:rsidRPr="00FE772D">
        <w:rPr>
          <w:lang w:val="en-US"/>
        </w:rPr>
        <w:t xml:space="preserve"> provided below.</w:t>
      </w:r>
    </w:p>
    <w:p w14:paraId="5AE4CE87" w14:textId="77777777" w:rsidR="008C6765" w:rsidRPr="00FE772D" w:rsidRDefault="00977054" w:rsidP="008C6765">
      <w:pPr>
        <w:rPr>
          <w:highlight w:val="yellow"/>
        </w:rPr>
      </w:pPr>
      <w:r w:rsidRPr="009273D7">
        <w:t xml:space="preserve">Note: An application fee is requested by the Responsible Officer after the application is lodged. Please ensure the section of the application form titled “Cost of Works” is completed when you lodge your application to </w:t>
      </w:r>
      <w:r w:rsidRPr="00FE772D">
        <w:t>prevent delays in calculating the correct fee.</w:t>
      </w:r>
    </w:p>
    <w:bookmarkEnd w:id="0"/>
    <w:bookmarkEnd w:id="1"/>
    <w:bookmarkEnd w:id="2"/>
    <w:bookmarkEnd w:id="3"/>
    <w:p w14:paraId="16D3F5F9" w14:textId="77777777" w:rsidR="00BE6801" w:rsidRPr="00952C40" w:rsidRDefault="00952C40" w:rsidP="00977054">
      <w:pPr>
        <w:pStyle w:val="Heading2"/>
        <w:rPr>
          <w:rFonts w:hint="eastAsia"/>
        </w:rPr>
      </w:pPr>
      <w:r w:rsidRPr="00952C40">
        <w:t>Sample plans</w:t>
      </w:r>
    </w:p>
    <w:p w14:paraId="5C901EA2" w14:textId="77777777" w:rsidR="00977054" w:rsidRPr="00952C40" w:rsidRDefault="00064F45" w:rsidP="00952C40">
      <w:pPr>
        <w:pStyle w:val="Intro"/>
        <w:spacing w:after="280"/>
        <w:rPr>
          <w:color w:val="000000" w:themeColor="text1"/>
          <w:sz w:val="20"/>
          <w:szCs w:val="20"/>
        </w:rPr>
      </w:pPr>
      <w:r>
        <w:rPr>
          <w:noProof/>
        </w:rPr>
      </w:r>
      <w:r w:rsidR="00064F45">
        <w:rPr>
          <w:noProof/>
        </w:rPr>
        <w:pict w14:anchorId="5A145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 hand drawn plan of a residential front fence, which includes details on the fence height, lenght and width, as well as the location of the fence in realation to the buildings on site. " style="position:absolute;margin-left:59.2pt;margin-top:36.9pt;width:340.1pt;height:301.05pt;z-index:251659264;mso-wrap-edited:f;mso-width-percent:0;mso-height-percent:0;mso-position-horizontal-relative:text;mso-position-vertical-relative:text;mso-width-percent:0;mso-height-percent:0;mso-width-relative:page;mso-height-relative:page" stroked="t" strokecolor="black [3213]">
            <v:imagedata r:id="rId11" o:title="Pic 1"/>
            <w10:wrap type="topAndBottom"/>
          </v:shape>
        </w:pict>
      </w:r>
      <w:r w:rsidR="00952C40" w:rsidRPr="00952C40">
        <w:rPr>
          <w:rStyle w:val="normaltextrun"/>
          <w:color w:val="000000" w:themeColor="text1"/>
          <w:sz w:val="20"/>
          <w:szCs w:val="20"/>
        </w:rPr>
        <w:t xml:space="preserve">Below is a sample site plan and elevation drawing from an approved Front Fence in a Heritage Overlay </w:t>
      </w:r>
      <w:proofErr w:type="gramStart"/>
      <w:r w:rsidR="00952C40" w:rsidRPr="00952C40">
        <w:rPr>
          <w:rStyle w:val="normaltextrun"/>
          <w:color w:val="000000" w:themeColor="text1"/>
          <w:sz w:val="20"/>
          <w:szCs w:val="20"/>
        </w:rPr>
        <w:t>application</w:t>
      </w:r>
      <w:proofErr w:type="gramEnd"/>
    </w:p>
    <w:p w14:paraId="1FF40A24" w14:textId="77777777" w:rsidR="00952C40" w:rsidRDefault="00952C40" w:rsidP="00952C40">
      <w:r w:rsidRPr="009D39A3">
        <w:lastRenderedPageBreak/>
        <w:t>Note: Hand-drawn plans showing aerial site plan (top) and elevation (bottom) with dimensions (height, lengths, width), shows extent of demolition may be acceptable for your application. Alternatively, you may wish to engage a person suitably qualified to prepare architectural plans which often tends to show your proposal more clearly.</w:t>
      </w:r>
    </w:p>
    <w:p w14:paraId="7035C005" w14:textId="77777777" w:rsidR="007F2CF8" w:rsidRPr="00E6305B" w:rsidRDefault="007F2CF8" w:rsidP="007F2CF8">
      <w:pPr>
        <w:pStyle w:val="TOCHeading"/>
        <w:rPr>
          <w:rFonts w:hint="eastAsia"/>
        </w:rPr>
      </w:pPr>
      <w:r w:rsidRPr="007F2CF8">
        <w:t xml:space="preserve">The following information may assist Council Planners to assess your application by providing a better understanding of the context and heritage value in support of your </w:t>
      </w:r>
      <w:r w:rsidRPr="00E6305B">
        <w:t>proposal:</w:t>
      </w:r>
    </w:p>
    <w:p w14:paraId="591481D1" w14:textId="77777777" w:rsidR="007F2CF8" w:rsidRDefault="00064F45" w:rsidP="00E6305B">
      <w:sdt>
        <w:sdtPr>
          <w:id w:val="-2044669975"/>
          <w14:checkbox>
            <w14:checked w14:val="0"/>
            <w14:checkedState w14:val="2612" w14:font="MS Gothic"/>
            <w14:uncheckedState w14:val="2610" w14:font="MS Gothic"/>
          </w14:checkbox>
        </w:sdtPr>
        <w:sdtEndPr/>
        <w:sdtContent>
          <w:r w:rsidR="007F2CF8" w:rsidRPr="00E6305B">
            <w:rPr>
              <w:rFonts w:ascii="MS Gothic" w:eastAsia="MS Gothic" w:hAnsi="MS Gothic" w:hint="eastAsia"/>
            </w:rPr>
            <w:t>☐</w:t>
          </w:r>
        </w:sdtContent>
      </w:sdt>
      <w:r w:rsidR="007F2CF8" w:rsidRPr="00E6305B">
        <w:tab/>
        <w:t>Written justification</w:t>
      </w:r>
      <w:r w:rsidR="007F2CF8" w:rsidRPr="000F0B2E">
        <w:t xml:space="preserve"> for the height or style of the proposed fence and/or demolition. In </w:t>
      </w:r>
      <w:proofErr w:type="gramStart"/>
      <w:r w:rsidR="007F2CF8" w:rsidRPr="000F0B2E">
        <w:t>addition</w:t>
      </w:r>
      <w:proofErr w:type="gramEnd"/>
      <w:r w:rsidR="007F2CF8" w:rsidRPr="000F0B2E">
        <w:t xml:space="preserve"> how the proposal responds to the following from </w:t>
      </w:r>
      <w:r w:rsidR="007F2CF8">
        <w:t>the Melbourne Planning Scheme:</w:t>
      </w:r>
    </w:p>
    <w:p w14:paraId="02C50E77" w14:textId="77777777" w:rsidR="007F2CF8" w:rsidRPr="000F0B2E" w:rsidRDefault="00064F45" w:rsidP="00E6305B">
      <w:pPr>
        <w:pStyle w:val="ListParagraph"/>
        <w:numPr>
          <w:ilvl w:val="0"/>
          <w:numId w:val="19"/>
        </w:numPr>
      </w:pPr>
      <w:hyperlink r:id="rId12" w:history="1">
        <w:r w:rsidR="007F2CF8" w:rsidRPr="00E6305B">
          <w:rPr>
            <w:rStyle w:val="Hyperlink"/>
            <w:szCs w:val="20"/>
          </w:rPr>
          <w:t>Clause 15.03-1L-02 - Heritage</w:t>
        </w:r>
      </w:hyperlink>
      <w:r w:rsidR="007F2CF8">
        <w:t xml:space="preserve"> </w:t>
      </w:r>
      <w:r w:rsidR="007F2CF8">
        <w:rPr>
          <w:rStyle w:val="FootnoteReference"/>
          <w:color w:val="000000" w:themeColor="text1"/>
          <w:szCs w:val="20"/>
        </w:rPr>
        <w:footnoteReference w:id="3"/>
      </w:r>
    </w:p>
    <w:p w14:paraId="5CC88F0B" w14:textId="77777777" w:rsidR="007F2CF8" w:rsidRPr="007F2CF8" w:rsidRDefault="00064F45" w:rsidP="00E6305B">
      <w:pPr>
        <w:pStyle w:val="ListParagraph"/>
        <w:numPr>
          <w:ilvl w:val="0"/>
          <w:numId w:val="19"/>
        </w:numPr>
        <w:spacing w:after="200"/>
        <w:ind w:left="1434" w:hanging="357"/>
      </w:pPr>
      <w:hyperlink r:id="rId13" w:history="1">
        <w:r w:rsidR="007F2CF8">
          <w:rPr>
            <w:rStyle w:val="Hyperlink"/>
          </w:rPr>
          <w:t>Cause 43.01 - Heritage Overlay</w:t>
        </w:r>
      </w:hyperlink>
      <w:r w:rsidR="007F2CF8" w:rsidRPr="007F2CF8">
        <w:t xml:space="preserve"> </w:t>
      </w:r>
    </w:p>
    <w:p w14:paraId="15249276" w14:textId="77777777" w:rsidR="007F2CF8" w:rsidRPr="00E6305B" w:rsidRDefault="007F2CF8" w:rsidP="00E6305B">
      <w:r w:rsidRPr="000F0B2E">
        <w:t xml:space="preserve">Note: The written justification for example could be at least 3-4 sentences about how the height and style of fence you have chosen are suitable to the site and your </w:t>
      </w:r>
      <w:proofErr w:type="spellStart"/>
      <w:r w:rsidRPr="000F0B2E">
        <w:t>neighborhood</w:t>
      </w:r>
      <w:proofErr w:type="spellEnd"/>
      <w:r w:rsidRPr="000F0B2E">
        <w:t xml:space="preserve">. You will also need to provide a valid reason to demolish your fence if it is original heritage fabric - the poor structural or aesthetic condition of a </w:t>
      </w:r>
      <w:r w:rsidRPr="00E6305B">
        <w:t>significant or contributory building will not be considered justification for permitting demolition.</w:t>
      </w:r>
    </w:p>
    <w:p w14:paraId="37136DD8" w14:textId="77777777" w:rsidR="007F2CF8" w:rsidRPr="00E6305B" w:rsidRDefault="00064F45" w:rsidP="00E6305B">
      <w:pPr>
        <w:ind w:left="720" w:hanging="720"/>
      </w:pPr>
      <w:sdt>
        <w:sdtPr>
          <w:rPr>
            <w:lang w:val="en-US"/>
          </w:rPr>
          <w:id w:val="-1736470670"/>
          <w14:checkbox>
            <w14:checked w14:val="0"/>
            <w14:checkedState w14:val="2612" w14:font="MS Gothic"/>
            <w14:uncheckedState w14:val="2610" w14:font="MS Gothic"/>
          </w14:checkbox>
        </w:sdtPr>
        <w:sdtEndPr/>
        <w:sdtContent>
          <w:r w:rsidR="007F2CF8" w:rsidRPr="00E6305B">
            <w:rPr>
              <w:rFonts w:ascii="MS Gothic" w:eastAsia="MS Gothic" w:hAnsi="MS Gothic" w:hint="eastAsia"/>
              <w:lang w:val="en-US"/>
            </w:rPr>
            <w:t>☐</w:t>
          </w:r>
        </w:sdtContent>
      </w:sdt>
      <w:r w:rsidR="007F2CF8" w:rsidRPr="00E6305B">
        <w:rPr>
          <w:lang w:val="en-US"/>
        </w:rPr>
        <w:tab/>
      </w:r>
      <w:r w:rsidR="007F2CF8" w:rsidRPr="00E6305B">
        <w:t>Photographs (2-3) of fences within the immediate surrounding area which are similar or the same to your proposed front fence, including a notation of the height of the fence.</w:t>
      </w:r>
    </w:p>
    <w:p w14:paraId="7F69BB0D" w14:textId="77777777" w:rsidR="007F2CF8" w:rsidRPr="00E6305B" w:rsidRDefault="00064F45" w:rsidP="00E6305B">
      <w:pPr>
        <w:ind w:left="720" w:hanging="720"/>
        <w:rPr>
          <w:lang w:val="en-US"/>
        </w:rPr>
      </w:pPr>
      <w:sdt>
        <w:sdtPr>
          <w:rPr>
            <w:lang w:val="en-US"/>
          </w:rPr>
          <w:id w:val="1579170102"/>
          <w14:checkbox>
            <w14:checked w14:val="0"/>
            <w14:checkedState w14:val="2612" w14:font="MS Gothic"/>
            <w14:uncheckedState w14:val="2610" w14:font="MS Gothic"/>
          </w14:checkbox>
        </w:sdtPr>
        <w:sdtEndPr/>
        <w:sdtContent>
          <w:r w:rsidR="007F2CF8" w:rsidRPr="00E6305B">
            <w:rPr>
              <w:rFonts w:ascii="MS Gothic" w:eastAsia="MS Gothic" w:hAnsi="MS Gothic" w:hint="eastAsia"/>
              <w:lang w:val="en-US"/>
            </w:rPr>
            <w:t>☐</w:t>
          </w:r>
        </w:sdtContent>
      </w:sdt>
      <w:r w:rsidR="007F2CF8" w:rsidRPr="00E6305B">
        <w:rPr>
          <w:lang w:val="en-US"/>
        </w:rPr>
        <w:tab/>
      </w:r>
      <w:r w:rsidR="00E6305B" w:rsidRPr="00E6305B">
        <w:t>If the front fence is proposed to be demolished, evidence that the existing front fence is not the original or has been significantly altered.</w:t>
      </w:r>
    </w:p>
    <w:p w14:paraId="1639DBC9" w14:textId="77777777" w:rsidR="00E6305B" w:rsidRPr="00E6305B" w:rsidRDefault="00064F45" w:rsidP="00E6305B">
      <w:sdt>
        <w:sdtPr>
          <w:rPr>
            <w:lang w:val="en-US"/>
          </w:rPr>
          <w:id w:val="325562319"/>
          <w14:checkbox>
            <w14:checked w14:val="0"/>
            <w14:checkedState w14:val="2612" w14:font="MS Gothic"/>
            <w14:uncheckedState w14:val="2610" w14:font="MS Gothic"/>
          </w14:checkbox>
        </w:sdtPr>
        <w:sdtEndPr/>
        <w:sdtContent>
          <w:r w:rsidR="007F2CF8" w:rsidRPr="00E6305B">
            <w:rPr>
              <w:rFonts w:ascii="MS Gothic" w:eastAsia="MS Gothic" w:hAnsi="MS Gothic" w:hint="eastAsia"/>
              <w:lang w:val="en-US"/>
            </w:rPr>
            <w:t>☐</w:t>
          </w:r>
        </w:sdtContent>
      </w:sdt>
      <w:r w:rsidR="007F2CF8" w:rsidRPr="00E6305B">
        <w:rPr>
          <w:lang w:val="en-US"/>
        </w:rPr>
        <w:tab/>
      </w:r>
      <w:r w:rsidR="00E6305B" w:rsidRPr="00E6305B">
        <w:t>If a replica heritage fence is proposed, evidence that it matches the original fence on the land.</w:t>
      </w:r>
    </w:p>
    <w:p w14:paraId="44B15D73" w14:textId="77777777" w:rsidR="007F2CF8" w:rsidRPr="00E6305B" w:rsidRDefault="00E6305B" w:rsidP="00E6305B">
      <w:r w:rsidRPr="00E6305B">
        <w:t>Note: Evidence could include photographs or a heritage impact statement from a (certified) heritage consultant detailing</w:t>
      </w:r>
      <w:r w:rsidRPr="009D39A3">
        <w:t xml:space="preserve"> the specifications of the original design or common designs for the </w:t>
      </w:r>
      <w:proofErr w:type="gramStart"/>
      <w:r w:rsidRPr="009D39A3">
        <w:t>time period</w:t>
      </w:r>
      <w:proofErr w:type="gramEnd"/>
      <w:r w:rsidRPr="009D39A3">
        <w:t xml:space="preserve"> of the dwelling.</w:t>
      </w:r>
    </w:p>
    <w:p w14:paraId="635ADDCA" w14:textId="77777777" w:rsidR="0024773F" w:rsidRPr="00532F37" w:rsidRDefault="00035420" w:rsidP="00E5089C">
      <w:pPr>
        <w:pStyle w:val="Heading2"/>
        <w:rPr>
          <w:rFonts w:hint="eastAsia"/>
        </w:rPr>
      </w:pPr>
      <w:r w:rsidRPr="00532F37">
        <w:t xml:space="preserve">Helpful Hints </w:t>
      </w:r>
    </w:p>
    <w:p w14:paraId="2FFB867F" w14:textId="77777777" w:rsidR="00035420" w:rsidRPr="00532F37" w:rsidRDefault="00035420" w:rsidP="00035420">
      <w:pPr>
        <w:pStyle w:val="ListNumber"/>
      </w:pPr>
      <w:r w:rsidRPr="00532F37">
        <w:t xml:space="preserve">This checklist outlines the standard information required for application </w:t>
      </w:r>
      <w:proofErr w:type="spellStart"/>
      <w:r w:rsidRPr="00532F37">
        <w:t>lodgment</w:t>
      </w:r>
      <w:proofErr w:type="spellEnd"/>
      <w:r w:rsidRPr="00532F37">
        <w:t>. Additional information may be requested by the assessing planning officer.</w:t>
      </w:r>
    </w:p>
    <w:p w14:paraId="5F637021" w14:textId="77777777" w:rsidR="00035420" w:rsidRPr="00532F37" w:rsidRDefault="00035420" w:rsidP="00035420">
      <w:pPr>
        <w:pStyle w:val="ListNumber"/>
      </w:pPr>
      <w:r w:rsidRPr="00532F37">
        <w:t xml:space="preserve">If you would like to discuss your proposed licensed premises, you can arrange a pre-application meeting at </w:t>
      </w:r>
      <w:hyperlink r:id="rId14" w:history="1">
        <w:r w:rsidR="00CD4C9E" w:rsidRPr="00532F37">
          <w:rPr>
            <w:rStyle w:val="Hyperlink"/>
          </w:rPr>
          <w:t>Planning pre-application advice</w:t>
        </w:r>
      </w:hyperlink>
      <w:r w:rsidR="00CD4C9E" w:rsidRPr="00532F37">
        <w:rPr>
          <w:rStyle w:val="FootnoteReference"/>
        </w:rPr>
        <w:footnoteReference w:id="4"/>
      </w:r>
      <w:r w:rsidRPr="00532F37">
        <w:t xml:space="preserve"> </w:t>
      </w:r>
    </w:p>
    <w:p w14:paraId="04D19276" w14:textId="77777777" w:rsidR="00035420" w:rsidRPr="00E6305B" w:rsidRDefault="00035420" w:rsidP="00035420">
      <w:pPr>
        <w:pStyle w:val="ListNumber"/>
      </w:pPr>
      <w:r w:rsidRPr="00532F37">
        <w:t xml:space="preserve">For information about fees, please refer to the </w:t>
      </w:r>
      <w:hyperlink r:id="rId15" w:history="1">
        <w:r w:rsidRPr="00532F37">
          <w:rPr>
            <w:rStyle w:val="Hyperlink"/>
          </w:rPr>
          <w:t>Schedule of fees</w:t>
        </w:r>
      </w:hyperlink>
      <w:r w:rsidR="00CD4C9E" w:rsidRPr="00532F37">
        <w:rPr>
          <w:rStyle w:val="FootnoteReference"/>
        </w:rPr>
        <w:footnoteReference w:id="5"/>
      </w:r>
      <w:r w:rsidRPr="00532F37">
        <w:t xml:space="preserve">. Please note, you may require other </w:t>
      </w:r>
      <w:r w:rsidRPr="00E6305B">
        <w:t xml:space="preserve">permits, and these may incur additional fees. </w:t>
      </w:r>
    </w:p>
    <w:p w14:paraId="76EC5EA1" w14:textId="77777777" w:rsidR="00E6305B" w:rsidRPr="00E6305B" w:rsidRDefault="00E6305B" w:rsidP="00E6305B">
      <w:pPr>
        <w:pStyle w:val="ListNumber"/>
        <w:spacing w:after="720"/>
      </w:pPr>
      <w:r w:rsidRPr="00E6305B">
        <w:t xml:space="preserve">The City of Melbourne’s Heritage Places Inventory lists sites within a Heritage Overlay as being categorised as either ‘significant’, ‘contributory’ or ‘non-contributory’. If your address is not located on the inventory, the site is considered a “Non-contributory” place. Different requirements or restrictions may apply based on the heritage category of your dwelling. The most up to date Heritage Places Inventory can be found under </w:t>
      </w:r>
      <w:hyperlink r:id="rId16" w:history="1">
        <w:r w:rsidRPr="00E6305B">
          <w:rPr>
            <w:rStyle w:val="Hyperlink"/>
          </w:rPr>
          <w:t>Incorporated Documents</w:t>
        </w:r>
      </w:hyperlink>
      <w:r w:rsidRPr="00E6305B">
        <w:rPr>
          <w:rStyle w:val="FootnoteReference"/>
        </w:rPr>
        <w:footnoteReference w:id="6"/>
      </w:r>
      <w:r w:rsidRPr="00E6305B">
        <w:t xml:space="preserve"> </w:t>
      </w:r>
    </w:p>
    <w:p w14:paraId="64F7354E" w14:textId="77777777" w:rsidR="00E6305B" w:rsidRPr="00E6305B" w:rsidRDefault="00D108D8" w:rsidP="00D108D8">
      <w:pPr>
        <w:pStyle w:val="ListNumber"/>
      </w:pPr>
      <w:r w:rsidRPr="00D108D8">
        <w:lastRenderedPageBreak/>
        <w:t>The following may be useful documents</w:t>
      </w:r>
      <w:r>
        <w:t xml:space="preserve"> when preparing any application</w:t>
      </w:r>
      <w:r w:rsidR="00E6305B" w:rsidRPr="00E6305B">
        <w:t>:</w:t>
      </w:r>
    </w:p>
    <w:p w14:paraId="7AC4E40C" w14:textId="77777777" w:rsidR="00E6305B" w:rsidRPr="00E6305B" w:rsidRDefault="00064F45" w:rsidP="00E6305B">
      <w:pPr>
        <w:pStyle w:val="paragraph"/>
        <w:numPr>
          <w:ilvl w:val="0"/>
          <w:numId w:val="21"/>
        </w:numPr>
        <w:spacing w:before="0" w:beforeAutospacing="0" w:after="0" w:afterAutospacing="0"/>
        <w:textAlignment w:val="baseline"/>
        <w:rPr>
          <w:rFonts w:ascii="Arial" w:hAnsi="Arial" w:cs="Arial"/>
          <w:sz w:val="20"/>
          <w:szCs w:val="20"/>
        </w:rPr>
      </w:pPr>
      <w:hyperlink r:id="rId17" w:history="1">
        <w:r w:rsidR="00E6305B" w:rsidRPr="00E6305B">
          <w:rPr>
            <w:rStyle w:val="Hyperlink"/>
            <w:rFonts w:ascii="Arial" w:hAnsi="Arial" w:cs="Arial"/>
            <w:sz w:val="20"/>
            <w:szCs w:val="20"/>
          </w:rPr>
          <w:t>Heritage Owner's Guide</w:t>
        </w:r>
        <w:r w:rsidR="00E6305B" w:rsidRPr="00E6305B">
          <w:rPr>
            <w:rStyle w:val="FootnoteReference"/>
            <w:rFonts w:ascii="Arial" w:hAnsi="Arial" w:cs="Arial"/>
            <w:color w:val="0000FF"/>
            <w:sz w:val="20"/>
            <w:szCs w:val="20"/>
            <w:u w:val="single"/>
          </w:rPr>
          <w:footnoteReference w:id="7"/>
        </w:r>
        <w:r w:rsidR="00E6305B" w:rsidRPr="00E6305B">
          <w:rPr>
            <w:rStyle w:val="Hyperlink"/>
            <w:rFonts w:ascii="Arial" w:hAnsi="Arial" w:cs="Arial"/>
            <w:sz w:val="20"/>
            <w:szCs w:val="20"/>
          </w:rPr>
          <w:t xml:space="preserve"> </w:t>
        </w:r>
      </w:hyperlink>
      <w:r w:rsidR="00E6305B" w:rsidRPr="00E6305B">
        <w:rPr>
          <w:rFonts w:ascii="Arial" w:hAnsi="Arial" w:cs="Arial"/>
          <w:sz w:val="20"/>
          <w:szCs w:val="20"/>
        </w:rPr>
        <w:t xml:space="preserve"> </w:t>
      </w:r>
    </w:p>
    <w:p w14:paraId="6E6DA415" w14:textId="77777777" w:rsidR="00035420" w:rsidRPr="00E6305B" w:rsidRDefault="00064F45" w:rsidP="00E6305B">
      <w:pPr>
        <w:numPr>
          <w:ilvl w:val="0"/>
          <w:numId w:val="19"/>
        </w:numPr>
        <w:spacing w:after="400"/>
        <w:ind w:left="1434" w:hanging="357"/>
        <w:rPr>
          <w:lang w:val="en-US"/>
        </w:rPr>
      </w:pPr>
      <w:hyperlink r:id="rId18" w:history="1">
        <w:r w:rsidR="00E6305B" w:rsidRPr="00E6305B">
          <w:rPr>
            <w:rStyle w:val="Hyperlink"/>
          </w:rPr>
          <w:t>A Guide to Victoria's Housing Styles</w:t>
        </w:r>
      </w:hyperlink>
      <w:r w:rsidR="00E6305B" w:rsidRPr="00E6305B">
        <w:rPr>
          <w:rStyle w:val="FootnoteReference"/>
          <w:lang w:val="en-US"/>
        </w:rPr>
        <w:footnoteReference w:id="8"/>
      </w:r>
    </w:p>
    <w:p w14:paraId="7F3CA00D" w14:textId="77777777" w:rsidR="00977054" w:rsidRPr="00035420" w:rsidRDefault="00035420" w:rsidP="00035420">
      <w:pPr>
        <w:pStyle w:val="Subtitle2"/>
        <w:rPr>
          <w:rStyle w:val="Strong"/>
        </w:rPr>
      </w:pPr>
      <w:r w:rsidRPr="00E6305B">
        <w:rPr>
          <w:rStyle w:val="Strong"/>
        </w:rPr>
        <w:t>Application</w:t>
      </w:r>
      <w:r w:rsidRPr="00035420">
        <w:rPr>
          <w:rStyle w:val="Strong"/>
        </w:rPr>
        <w:t xml:space="preserve"> lodgement guidelines</w:t>
      </w:r>
    </w:p>
    <w:p w14:paraId="53D51E9D" w14:textId="77777777" w:rsidR="00035420" w:rsidRPr="00035420" w:rsidRDefault="00035420" w:rsidP="00035420">
      <w:r w:rsidRPr="00035420">
        <w:t>Please submit your application electronically – by email, online file sharing service or USB. Your email should include the complete application as a single PDF document, optimised to reduce file size and not encrypted or password protected. Alternatively, you may lodge the application via our online portal</w:t>
      </w:r>
      <w:r>
        <w:t xml:space="preserve"> </w:t>
      </w:r>
      <w:hyperlink r:id="rId19" w:history="1">
        <w:r w:rsidR="00CD4C9E">
          <w:rPr>
            <w:rStyle w:val="Hyperlink"/>
          </w:rPr>
          <w:t>Lodge</w:t>
        </w:r>
        <w:r w:rsidR="00CD4C9E">
          <w:rPr>
            <w:color w:val="0000FF"/>
            <w:u w:val="single"/>
          </w:rPr>
          <w:t xml:space="preserve"> </w:t>
        </w:r>
        <w:r w:rsidR="00CD4C9E">
          <w:rPr>
            <w:rStyle w:val="Hyperlink"/>
          </w:rPr>
          <w:t>a planning application</w:t>
        </w:r>
      </w:hyperlink>
      <w:r w:rsidR="00CD4C9E">
        <w:rPr>
          <w:rStyle w:val="FootnoteReference"/>
        </w:rPr>
        <w:footnoteReference w:id="9"/>
      </w:r>
      <w:r w:rsidR="00CD4C9E" w:rsidRPr="00CD4C9E">
        <w:rPr>
          <w:rStyle w:val="Hyperlink"/>
          <w:color w:val="auto"/>
          <w:u w:val="none"/>
        </w:rPr>
        <w:t>.</w:t>
      </w:r>
      <w:r w:rsidR="00CD4C9E">
        <w:t xml:space="preserve"> </w:t>
      </w:r>
      <w:r w:rsidRPr="00035420">
        <w:t>For other lodgement options, please contact Council.</w:t>
      </w:r>
    </w:p>
    <w:p w14:paraId="32044BAC" w14:textId="77777777" w:rsidR="00035420" w:rsidRPr="00035420" w:rsidRDefault="00035420" w:rsidP="00035420">
      <w:pPr>
        <w:rPr>
          <w:rStyle w:val="Strong"/>
        </w:rPr>
      </w:pPr>
      <w:r w:rsidRPr="00035420">
        <w:rPr>
          <w:rStyle w:val="Strong"/>
        </w:rPr>
        <w:t>To get in touch with Council about your application</w:t>
      </w:r>
    </w:p>
    <w:p w14:paraId="69D7C8C5" w14:textId="77777777" w:rsidR="00035420" w:rsidRPr="00407996" w:rsidRDefault="00035420" w:rsidP="00035420">
      <w:pPr>
        <w:pStyle w:val="Nospace"/>
        <w:rPr>
          <w:lang w:val="en-US"/>
        </w:rPr>
      </w:pPr>
      <w:r w:rsidRPr="00407996">
        <w:rPr>
          <w:lang w:val="en-US"/>
        </w:rPr>
        <w:t xml:space="preserve">Telephone: </w:t>
      </w:r>
      <w:r w:rsidRPr="00407996">
        <w:rPr>
          <w:lang w:val="en-US"/>
        </w:rPr>
        <w:tab/>
        <w:t>(03) 9658 9658</w:t>
      </w:r>
      <w:r>
        <w:rPr>
          <w:lang w:val="en-US"/>
        </w:rPr>
        <w:t xml:space="preserve"> </w:t>
      </w:r>
    </w:p>
    <w:p w14:paraId="163E0BC1" w14:textId="77777777" w:rsidR="00035420" w:rsidRPr="00035420" w:rsidRDefault="00035420" w:rsidP="00035420">
      <w:pPr>
        <w:pStyle w:val="Nospace"/>
        <w:rPr>
          <w:lang w:val="en-US"/>
        </w:rPr>
      </w:pPr>
      <w:r w:rsidRPr="00407996">
        <w:rPr>
          <w:lang w:val="en-US"/>
        </w:rPr>
        <w:t>Email:</w:t>
      </w:r>
      <w:r w:rsidRPr="00407996">
        <w:rPr>
          <w:lang w:val="en-US"/>
        </w:rPr>
        <w:tab/>
      </w:r>
      <w:r w:rsidRPr="00407996">
        <w:rPr>
          <w:lang w:val="en-US"/>
        </w:rPr>
        <w:tab/>
      </w:r>
      <w:hyperlink r:id="rId20" w:history="1">
        <w:r w:rsidRPr="00035420">
          <w:rPr>
            <w:rStyle w:val="Hyperlink"/>
            <w:lang w:val="en-US"/>
          </w:rPr>
          <w:t>planning@melbourne.vic.gov.au</w:t>
        </w:r>
      </w:hyperlink>
      <w:r w:rsidRPr="00035420">
        <w:rPr>
          <w:lang w:val="en-US"/>
        </w:rPr>
        <w:t xml:space="preserve"> </w:t>
      </w:r>
    </w:p>
    <w:p w14:paraId="6555AAF3" w14:textId="77777777" w:rsidR="008E6586" w:rsidRPr="006A0170" w:rsidRDefault="008E6586" w:rsidP="008E6586">
      <w:pPr>
        <w:pStyle w:val="Nospace"/>
        <w:rPr>
          <w:lang w:val="en-US"/>
        </w:rPr>
      </w:pPr>
      <w:r>
        <w:rPr>
          <w:lang w:val="en-US"/>
        </w:rPr>
        <w:t xml:space="preserve">Online: </w:t>
      </w:r>
      <w:r>
        <w:rPr>
          <w:lang w:val="en-US"/>
        </w:rPr>
        <w:tab/>
      </w:r>
      <w:r>
        <w:rPr>
          <w:lang w:val="en-US"/>
        </w:rPr>
        <w:tab/>
      </w:r>
      <w:hyperlink r:id="rId21" w:history="1">
        <w:r w:rsidRPr="006A0170">
          <w:rPr>
            <w:rStyle w:val="Hyperlink"/>
            <w:lang w:val="en-US"/>
          </w:rPr>
          <w:t>Contact us</w:t>
        </w:r>
      </w:hyperlink>
      <w:r>
        <w:rPr>
          <w:rStyle w:val="FootnoteReference"/>
          <w:lang w:val="en-US"/>
        </w:rPr>
        <w:footnoteReference w:id="10"/>
      </w:r>
    </w:p>
    <w:p w14:paraId="228C2331" w14:textId="77777777" w:rsidR="00E6305B" w:rsidRPr="00E6305B" w:rsidRDefault="00E6305B" w:rsidP="008E6586">
      <w:pPr>
        <w:pStyle w:val="Nospace"/>
        <w:rPr>
          <w:color w:val="0000FF"/>
          <w:u w:val="single"/>
          <w:lang w:val="en-US"/>
        </w:rPr>
      </w:pPr>
    </w:p>
    <w:sectPr w:rsidR="00E6305B" w:rsidRPr="00E6305B"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A9D0" w14:textId="77777777" w:rsidR="008E3A9D" w:rsidRDefault="008E3A9D" w:rsidP="00BC719D">
      <w:pPr>
        <w:spacing w:after="0"/>
      </w:pPr>
      <w:r>
        <w:separator/>
      </w:r>
    </w:p>
  </w:endnote>
  <w:endnote w:type="continuationSeparator" w:id="0">
    <w:p w14:paraId="321F84CA" w14:textId="77777777" w:rsidR="008E3A9D" w:rsidRDefault="008E3A9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785F" w14:textId="77777777" w:rsidR="008E3A9D" w:rsidRDefault="008E3A9D" w:rsidP="00577A39">
      <w:pPr>
        <w:spacing w:after="40" w:line="240" w:lineRule="auto"/>
      </w:pPr>
      <w:r>
        <w:separator/>
      </w:r>
    </w:p>
  </w:footnote>
  <w:footnote w:type="continuationSeparator" w:id="0">
    <w:p w14:paraId="0CB2DD67" w14:textId="77777777" w:rsidR="008E3A9D" w:rsidRDefault="008E3A9D" w:rsidP="00EA2130">
      <w:r>
        <w:continuationSeparator/>
      </w:r>
    </w:p>
  </w:footnote>
  <w:footnote w:id="1">
    <w:p w14:paraId="74D83E56" w14:textId="77777777" w:rsidR="008922F7" w:rsidRPr="008922F7" w:rsidRDefault="008922F7">
      <w:pPr>
        <w:pStyle w:val="FootnoteText"/>
        <w:rPr>
          <w:lang w:val="en-US"/>
        </w:rPr>
      </w:pPr>
      <w:r>
        <w:rPr>
          <w:rStyle w:val="FootnoteReference"/>
        </w:rPr>
        <w:footnoteRef/>
      </w:r>
      <w:r>
        <w:t xml:space="preserve"> </w:t>
      </w:r>
      <w:r w:rsidRPr="008922F7">
        <w:t>https://www.landata.vic.gov.au/</w:t>
      </w:r>
    </w:p>
  </w:footnote>
  <w:footnote w:id="2">
    <w:p w14:paraId="26DC55F7" w14:textId="77777777" w:rsidR="00E901C7" w:rsidRDefault="00E901C7">
      <w:pPr>
        <w:pStyle w:val="FootnoteText"/>
      </w:pPr>
      <w:r>
        <w:rPr>
          <w:rStyle w:val="FootnoteReference"/>
        </w:rPr>
        <w:footnoteRef/>
      </w:r>
      <w:r>
        <w:t xml:space="preserve"> </w:t>
      </w:r>
      <w:r w:rsidRPr="00E901C7">
        <w:t>https://www.land.vic.gov.au</w:t>
      </w:r>
    </w:p>
  </w:footnote>
  <w:footnote w:id="3">
    <w:p w14:paraId="6DDAADC8" w14:textId="77777777" w:rsidR="007F2CF8" w:rsidRDefault="007F2CF8">
      <w:pPr>
        <w:pStyle w:val="FootnoteText"/>
      </w:pPr>
      <w:r>
        <w:rPr>
          <w:rStyle w:val="FootnoteReference"/>
        </w:rPr>
        <w:footnoteRef/>
      </w:r>
      <w:r>
        <w:t xml:space="preserve"> </w:t>
      </w:r>
      <w:r w:rsidRPr="007F2CF8">
        <w:t>https://planning-schemes.app.planning.vic.gov.au/Melbourne/ordinance/15.03</w:t>
      </w:r>
    </w:p>
  </w:footnote>
  <w:footnote w:id="4">
    <w:p w14:paraId="7949D5AD" w14:textId="77777777" w:rsidR="00CD4C9E" w:rsidRDefault="00CD4C9E">
      <w:pPr>
        <w:pStyle w:val="FootnoteText"/>
      </w:pPr>
      <w:r>
        <w:rPr>
          <w:rStyle w:val="FootnoteReference"/>
        </w:rPr>
        <w:footnoteRef/>
      </w:r>
      <w:r>
        <w:t xml:space="preserve"> </w:t>
      </w:r>
      <w:r w:rsidRPr="00CD4C9E">
        <w:t>https://www.melbourne.vic.gov.au/building-and-development/planning-and-building-services</w:t>
      </w:r>
    </w:p>
  </w:footnote>
  <w:footnote w:id="5">
    <w:p w14:paraId="20975026" w14:textId="77777777" w:rsidR="00CD4C9E" w:rsidRDefault="00CD4C9E">
      <w:pPr>
        <w:pStyle w:val="FootnoteText"/>
      </w:pPr>
      <w:r>
        <w:rPr>
          <w:rStyle w:val="FootnoteReference"/>
        </w:rPr>
        <w:footnoteRef/>
      </w:r>
      <w:r>
        <w:t xml:space="preserve"> </w:t>
      </w:r>
      <w:r w:rsidRPr="00CD4C9E">
        <w:t>https://www.melbourne.vic.gov.au/SiteCollectionDocuments/planning-schedule-of-fees</w:t>
      </w:r>
    </w:p>
  </w:footnote>
  <w:footnote w:id="6">
    <w:p w14:paraId="67EA96D9" w14:textId="77777777" w:rsidR="00E6305B" w:rsidRDefault="00E6305B">
      <w:pPr>
        <w:pStyle w:val="FootnoteText"/>
      </w:pPr>
      <w:r>
        <w:rPr>
          <w:rStyle w:val="FootnoteReference"/>
        </w:rPr>
        <w:footnoteRef/>
      </w:r>
      <w:r>
        <w:t xml:space="preserve"> </w:t>
      </w:r>
      <w:r w:rsidRPr="00E6305B">
        <w:t>https://planning-schemes.app.planning.vic.gov.au/Melbourne/docs</w:t>
      </w:r>
    </w:p>
  </w:footnote>
  <w:footnote w:id="7">
    <w:p w14:paraId="2DA9E2E4" w14:textId="77777777" w:rsidR="00E6305B" w:rsidRDefault="00E6305B">
      <w:pPr>
        <w:pStyle w:val="FootnoteText"/>
      </w:pPr>
      <w:r>
        <w:rPr>
          <w:rStyle w:val="FootnoteReference"/>
        </w:rPr>
        <w:footnoteRef/>
      </w:r>
      <w:r>
        <w:t xml:space="preserve"> </w:t>
      </w:r>
      <w:r w:rsidRPr="00E6305B">
        <w:t>https://www.melbourne.vic.gov.au/building-and-development/heritage-planning</w:t>
      </w:r>
    </w:p>
  </w:footnote>
  <w:footnote w:id="8">
    <w:p w14:paraId="6972196C" w14:textId="77777777" w:rsidR="00E6305B" w:rsidRDefault="00E6305B">
      <w:pPr>
        <w:pStyle w:val="FootnoteText"/>
      </w:pPr>
      <w:r>
        <w:rPr>
          <w:rStyle w:val="FootnoteReference"/>
        </w:rPr>
        <w:footnoteRef/>
      </w:r>
      <w:r>
        <w:t xml:space="preserve"> </w:t>
      </w:r>
      <w:r w:rsidRPr="00E6305B">
        <w:t>https://www.heritage.vic.gov.au</w:t>
      </w:r>
    </w:p>
  </w:footnote>
  <w:footnote w:id="9">
    <w:p w14:paraId="594620D8" w14:textId="77777777" w:rsidR="00CD4C9E" w:rsidRDefault="00CD4C9E">
      <w:pPr>
        <w:pStyle w:val="FootnoteText"/>
      </w:pPr>
      <w:r>
        <w:rPr>
          <w:rStyle w:val="FootnoteReference"/>
        </w:rPr>
        <w:footnoteRef/>
      </w:r>
      <w:r>
        <w:t xml:space="preserve"> </w:t>
      </w:r>
      <w:r w:rsidRPr="00CD4C9E">
        <w:t>https://www.melbourne.vic.gov.au/building-and-development/planning-and-building-services/planning-application</w:t>
      </w:r>
      <w:r>
        <w:t>s</w:t>
      </w:r>
    </w:p>
  </w:footnote>
  <w:footnote w:id="10">
    <w:p w14:paraId="7266EBC9" w14:textId="77777777" w:rsidR="008E6586" w:rsidRPr="006A0170" w:rsidRDefault="008E6586" w:rsidP="008E6586">
      <w:pPr>
        <w:pStyle w:val="FootnoteText"/>
        <w:rPr>
          <w:lang w:val="en-US"/>
        </w:rPr>
      </w:pPr>
      <w:r>
        <w:rPr>
          <w:rStyle w:val="FootnoteReference"/>
        </w:rPr>
        <w:footnoteRef/>
      </w:r>
      <w:r>
        <w:t xml:space="preserve"> </w:t>
      </w:r>
      <w:r w:rsidRPr="006A0170">
        <w:t>https://www.melbourne.vic.gov.au/pages/contact-us.aspx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037E3EC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C943E3"/>
    <w:multiLevelType w:val="hybridMultilevel"/>
    <w:tmpl w:val="4C6A03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2E17534A"/>
    <w:multiLevelType w:val="hybridMultilevel"/>
    <w:tmpl w:val="B1B4C46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40025137"/>
    <w:multiLevelType w:val="hybridMultilevel"/>
    <w:tmpl w:val="91AACC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209CA"/>
    <w:multiLevelType w:val="multilevel"/>
    <w:tmpl w:val="16506B6C"/>
    <w:numStyleLink w:val="ListNumbers"/>
  </w:abstractNum>
  <w:abstractNum w:abstractNumId="14" w15:restartNumberingAfterBreak="0">
    <w:nsid w:val="6F46173F"/>
    <w:multiLevelType w:val="hybridMultilevel"/>
    <w:tmpl w:val="6D2253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2C43DC"/>
    <w:multiLevelType w:val="multilevel"/>
    <w:tmpl w:val="16506B6C"/>
    <w:numStyleLink w:val="ListNumbers"/>
  </w:abstractNum>
  <w:abstractNum w:abstractNumId="16"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16cid:durableId="698121310">
    <w:abstractNumId w:val="5"/>
  </w:num>
  <w:num w:numId="2" w16cid:durableId="488903839">
    <w:abstractNumId w:val="6"/>
  </w:num>
  <w:num w:numId="3" w16cid:durableId="1768042498">
    <w:abstractNumId w:val="15"/>
  </w:num>
  <w:num w:numId="4" w16cid:durableId="435443878">
    <w:abstractNumId w:val="0"/>
  </w:num>
  <w:num w:numId="5" w16cid:durableId="61025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3923535">
    <w:abstractNumId w:val="7"/>
  </w:num>
  <w:num w:numId="7" w16cid:durableId="2757914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8559533">
    <w:abstractNumId w:val="13"/>
  </w:num>
  <w:num w:numId="9" w16cid:durableId="133641217">
    <w:abstractNumId w:val="10"/>
  </w:num>
  <w:num w:numId="10" w16cid:durableId="18043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2059517">
    <w:abstractNumId w:val="1"/>
  </w:num>
  <w:num w:numId="12" w16cid:durableId="511528568">
    <w:abstractNumId w:val="9"/>
  </w:num>
  <w:num w:numId="13" w16cid:durableId="449130451">
    <w:abstractNumId w:val="12"/>
  </w:num>
  <w:num w:numId="14" w16cid:durableId="1021511222">
    <w:abstractNumId w:val="16"/>
  </w:num>
  <w:num w:numId="15" w16cid:durableId="1570769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9554358">
    <w:abstractNumId w:val="3"/>
  </w:num>
  <w:num w:numId="17" w16cid:durableId="298540058">
    <w:abstractNumId w:val="2"/>
  </w:num>
  <w:num w:numId="18" w16cid:durableId="2097940185">
    <w:abstractNumId w:val="8"/>
  </w:num>
  <w:num w:numId="19" w16cid:durableId="921333453">
    <w:abstractNumId w:val="11"/>
  </w:num>
  <w:num w:numId="20" w16cid:durableId="1885174639">
    <w:abstractNumId w:val="14"/>
  </w:num>
  <w:num w:numId="21" w16cid:durableId="17998383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proofState w:spelling="clean" w:grammar="clean"/>
  <w:attachedTemplate r:id="rId1"/>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9D"/>
    <w:rsid w:val="00020B35"/>
    <w:rsid w:val="00035420"/>
    <w:rsid w:val="000437C5"/>
    <w:rsid w:val="000474AE"/>
    <w:rsid w:val="00064F45"/>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2F37"/>
    <w:rsid w:val="00535159"/>
    <w:rsid w:val="0053666A"/>
    <w:rsid w:val="005620A0"/>
    <w:rsid w:val="0056634E"/>
    <w:rsid w:val="0057264C"/>
    <w:rsid w:val="00577A39"/>
    <w:rsid w:val="005814F5"/>
    <w:rsid w:val="005D0D9B"/>
    <w:rsid w:val="005D30BA"/>
    <w:rsid w:val="005F4391"/>
    <w:rsid w:val="00687D4A"/>
    <w:rsid w:val="006A2F63"/>
    <w:rsid w:val="006A3718"/>
    <w:rsid w:val="006C7F7B"/>
    <w:rsid w:val="00712950"/>
    <w:rsid w:val="00715B3E"/>
    <w:rsid w:val="0073401D"/>
    <w:rsid w:val="007361D8"/>
    <w:rsid w:val="00737A99"/>
    <w:rsid w:val="00775752"/>
    <w:rsid w:val="00782E37"/>
    <w:rsid w:val="007A0AA6"/>
    <w:rsid w:val="007E291E"/>
    <w:rsid w:val="007F0661"/>
    <w:rsid w:val="007F2CF8"/>
    <w:rsid w:val="00802A52"/>
    <w:rsid w:val="00806F0F"/>
    <w:rsid w:val="00831224"/>
    <w:rsid w:val="00850D66"/>
    <w:rsid w:val="00855F84"/>
    <w:rsid w:val="00881C97"/>
    <w:rsid w:val="008922F7"/>
    <w:rsid w:val="008C6765"/>
    <w:rsid w:val="008D2DDA"/>
    <w:rsid w:val="008E2476"/>
    <w:rsid w:val="008E3A9D"/>
    <w:rsid w:val="008E6586"/>
    <w:rsid w:val="009020CD"/>
    <w:rsid w:val="009043FC"/>
    <w:rsid w:val="009050C6"/>
    <w:rsid w:val="0091365A"/>
    <w:rsid w:val="00952C40"/>
    <w:rsid w:val="00955E32"/>
    <w:rsid w:val="0097181E"/>
    <w:rsid w:val="00977054"/>
    <w:rsid w:val="00990B3C"/>
    <w:rsid w:val="009D1FBA"/>
    <w:rsid w:val="009F4681"/>
    <w:rsid w:val="00A01D13"/>
    <w:rsid w:val="00A121B3"/>
    <w:rsid w:val="00A74289"/>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A3B73"/>
    <w:rsid w:val="00CB6145"/>
    <w:rsid w:val="00CD382D"/>
    <w:rsid w:val="00CD4C9E"/>
    <w:rsid w:val="00D00427"/>
    <w:rsid w:val="00D02C4A"/>
    <w:rsid w:val="00D108D8"/>
    <w:rsid w:val="00D77363"/>
    <w:rsid w:val="00E4646D"/>
    <w:rsid w:val="00E5089C"/>
    <w:rsid w:val="00E6305B"/>
    <w:rsid w:val="00E86DCD"/>
    <w:rsid w:val="00E901C7"/>
    <w:rsid w:val="00E94A1C"/>
    <w:rsid w:val="00E951BC"/>
    <w:rsid w:val="00EA2130"/>
    <w:rsid w:val="00EC4AF9"/>
    <w:rsid w:val="00ED7629"/>
    <w:rsid w:val="00EF11AE"/>
    <w:rsid w:val="00F03DF7"/>
    <w:rsid w:val="00F07FBE"/>
    <w:rsid w:val="00F24B46"/>
    <w:rsid w:val="00F4048D"/>
    <w:rsid w:val="00F41FC6"/>
    <w:rsid w:val="00F61B69"/>
    <w:rsid w:val="00F62393"/>
    <w:rsid w:val="00F63593"/>
    <w:rsid w:val="00F83261"/>
    <w:rsid w:val="00FA2DFF"/>
    <w:rsid w:val="00FC6D23"/>
    <w:rsid w:val="00FE772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D1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752"/>
    <w:pPr>
      <w:spacing w:after="200" w:line="276" w:lineRule="auto"/>
    </w:pPr>
    <w:rPr>
      <w:rFonts w:ascii="Arial" w:hAnsi="Arial"/>
      <w:szCs w:val="24"/>
      <w:lang w:eastAsia="en-US"/>
    </w:rPr>
  </w:style>
  <w:style w:type="paragraph" w:styleId="Heading1">
    <w:name w:val="heading 1"/>
    <w:next w:val="Normal"/>
    <w:link w:val="Heading1Char"/>
    <w:qFormat/>
    <w:rsid w:val="008C6765"/>
    <w:pPr>
      <w:spacing w:before="400" w:after="240" w:line="276" w:lineRule="auto"/>
      <w:outlineLvl w:val="0"/>
    </w:pPr>
    <w:rPr>
      <w:rFonts w:ascii="Arial Bold" w:eastAsia="MS Gothic" w:hAnsi="Arial Bold"/>
      <w:bCs/>
      <w:sz w:val="24"/>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977054"/>
    <w:pPr>
      <w:spacing w:after="80"/>
      <w:outlineLvl w:val="4"/>
    </w:pPr>
    <w:rPr>
      <w:rFonts w:ascii="Arial" w:hAnsi="Arial"/>
      <w:b/>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6765"/>
    <w:rPr>
      <w:rFonts w:ascii="Arial Bold" w:eastAsia="MS Gothic" w:hAnsi="Arial Bold"/>
      <w:bCs/>
      <w:sz w:val="24"/>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977054"/>
    <w:rPr>
      <w:rFonts w:ascii="Arial" w:hAnsi="Arial"/>
      <w:b/>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035420"/>
    <w:rPr>
      <w:rFonts w:ascii="Arial" w:hAnsi="Arial"/>
      <w:b/>
      <w:bCs/>
      <w:sz w:val="20"/>
    </w:rPr>
  </w:style>
  <w:style w:type="paragraph" w:customStyle="1" w:styleId="DocumentTitle">
    <w:name w:val="Document Title"/>
    <w:basedOn w:val="Normal"/>
    <w:next w:val="Subtitle"/>
    <w:qFormat/>
    <w:rsid w:val="008E3A9D"/>
    <w:pPr>
      <w:spacing w:before="600" w:after="480"/>
    </w:pPr>
    <w:rPr>
      <w:noProof/>
      <w:sz w:val="40"/>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775752"/>
    <w:pPr>
      <w:spacing w:after="360"/>
    </w:pPr>
    <w:rPr>
      <w:rFonts w:eastAsia="MS Gothic"/>
      <w:sz w:val="52"/>
    </w:rPr>
  </w:style>
  <w:style w:type="character" w:customStyle="1" w:styleId="SubtitleChar">
    <w:name w:val="Subtitle Char"/>
    <w:link w:val="Subtitle"/>
    <w:rsid w:val="00775752"/>
    <w:rPr>
      <w:rFonts w:ascii="Arial" w:eastAsia="MS Gothic" w:hAnsi="Arial"/>
      <w:sz w:val="52"/>
      <w:szCs w:val="24"/>
      <w:lang w:eastAsia="en-US"/>
    </w:rPr>
  </w:style>
  <w:style w:type="paragraph" w:customStyle="1" w:styleId="Subtitle2">
    <w:name w:val="Subtitle2"/>
    <w:basedOn w:val="Subtitle"/>
    <w:next w:val="Heading1"/>
    <w:qFormat/>
    <w:rsid w:val="00775752"/>
    <w:pPr>
      <w:spacing w:after="120"/>
    </w:pPr>
    <w:rPr>
      <w:sz w:val="24"/>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alloutlist">
    <w:name w:val="Call out list"/>
    <w:basedOn w:val="ListBullet"/>
    <w:qFormat/>
    <w:rsid w:val="008C6765"/>
    <w:pPr>
      <w:tabs>
        <w:tab w:val="num" w:pos="360"/>
      </w:tabs>
      <w:spacing w:before="60" w:after="0"/>
      <w:ind w:left="360" w:hanging="360"/>
    </w:pPr>
    <w:rPr>
      <w:color w:val="000000" w:themeColor="text1"/>
      <w:sz w:val="18"/>
      <w:szCs w:val="22"/>
    </w:rPr>
  </w:style>
  <w:style w:type="paragraph" w:customStyle="1" w:styleId="Intro">
    <w:name w:val="Intro"/>
    <w:basedOn w:val="Normal"/>
    <w:qFormat/>
    <w:rsid w:val="00977054"/>
    <w:pPr>
      <w:spacing w:before="60" w:after="60"/>
    </w:pPr>
    <w:rPr>
      <w:color w:val="FFFFFF" w:themeColor="background1"/>
      <w:sz w:val="18"/>
    </w:rPr>
  </w:style>
  <w:style w:type="character" w:customStyle="1" w:styleId="normaltextrun">
    <w:name w:val="normaltextrun"/>
    <w:basedOn w:val="DefaultParagraphFont"/>
    <w:rsid w:val="00A74289"/>
  </w:style>
  <w:style w:type="character" w:styleId="FollowedHyperlink">
    <w:name w:val="FollowedHyperlink"/>
    <w:basedOn w:val="DefaultParagraphFont"/>
    <w:semiHidden/>
    <w:unhideWhenUsed/>
    <w:rsid w:val="00CD4C9E"/>
    <w:rPr>
      <w:color w:val="800080" w:themeColor="followedHyperlink"/>
      <w:u w:val="single"/>
    </w:rPr>
  </w:style>
  <w:style w:type="paragraph" w:customStyle="1" w:styleId="paragraph">
    <w:name w:val="paragraph"/>
    <w:basedOn w:val="Normal"/>
    <w:rsid w:val="00E6305B"/>
    <w:pPr>
      <w:spacing w:before="100" w:beforeAutospacing="1" w:after="100" w:afterAutospacing="1" w:line="240" w:lineRule="auto"/>
    </w:pPr>
    <w:rPr>
      <w:rFonts w:ascii="Times New Roman" w:eastAsia="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nning-schemes.app.planning.vic.gov.au/Melbourne/ordinance/43.01" TargetMode="External"/><Relationship Id="rId18" Type="http://schemas.openxmlformats.org/officeDocument/2006/relationships/hyperlink" Target="https://www.heritage.vic.gov.au/__data/assets/pdf_file/0020/505235/What-house-is-that.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melbourne.vic.gov.au/pages/contact-us.aspx" TargetMode="External"/><Relationship Id="rId7" Type="http://schemas.openxmlformats.org/officeDocument/2006/relationships/endnotes" Target="endnotes.xml"/><Relationship Id="rId12" Type="http://schemas.openxmlformats.org/officeDocument/2006/relationships/hyperlink" Target="https://planning-schemes.app.planning.vic.gov.au/Melbourne/ordinance/15.03" TargetMode="External"/><Relationship Id="rId17" Type="http://schemas.openxmlformats.org/officeDocument/2006/relationships/hyperlink" Target="https://www.melbourne.vic.gov.au/building-and-development/heritage-planning/pages/heritage-guides.aspx"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planning-schemes.app.planning.vic.gov.au/Melbourne/docs" TargetMode="External"/><Relationship Id="rId20" Type="http://schemas.openxmlformats.org/officeDocument/2006/relationships/hyperlink" Target="mailto:planning@melbourne.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melbourne.vic.gov.au/SiteCollectionDocuments/planning-schedule-of-fees.pdf" TargetMode="External"/><Relationship Id="rId23" Type="http://schemas.openxmlformats.org/officeDocument/2006/relationships/theme" Target="theme/theme1.xml"/><Relationship Id="rId10" Type="http://schemas.openxmlformats.org/officeDocument/2006/relationships/hyperlink" Target="https://www.land.vic.gov.au/land-registration/for-individuals/where-to-find-information-about-your-property" TargetMode="External"/><Relationship Id="rId19" Type="http://schemas.openxmlformats.org/officeDocument/2006/relationships/hyperlink" Target="https://www.melbourne.vic.gov.au/building-and-development/planning-and-building-services/planning-applications/Pages/lodge-planning-application.aspx" TargetMode="External"/><Relationship Id="rId4" Type="http://schemas.openxmlformats.org/officeDocument/2006/relationships/settings" Target="settings.xml"/><Relationship Id="rId9" Type="http://schemas.openxmlformats.org/officeDocument/2006/relationships/hyperlink" Target="https://www.landata.vic.gov.au/" TargetMode="External"/><Relationship Id="rId14" Type="http://schemas.openxmlformats.org/officeDocument/2006/relationships/hyperlink" Target="https://www.melbourne.vic.gov.au/building-and-development/planning-and-building-services/planning-applications/Pages/planning-pre-application-advice.asp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A639E9-11CB-4CF6-83EA-DF3B1B73F573}">
  <ds:schemaRefs>
    <ds:schemaRef ds:uri="http://schemas.openxmlformats.org/officeDocument/2006/bibliography"/>
  </ds:schemaRefs>
</ds:datastoreItem>
</file>

<file path=customXml/itemProps2.xml><?xml version="1.0" encoding="utf-8"?>
<ds:datastoreItem xmlns:ds="http://schemas.openxmlformats.org/officeDocument/2006/customXml" ds:itemID="{59290A0E-9D24-478C-BEB0-F427BFA10865}"/>
</file>

<file path=customXml/itemProps3.xml><?xml version="1.0" encoding="utf-8"?>
<ds:datastoreItem xmlns:ds="http://schemas.openxmlformats.org/officeDocument/2006/customXml" ds:itemID="{4E9DA920-A37E-4F2B-9D0F-2CB894250575}"/>
</file>

<file path=customXml/itemProps4.xml><?xml version="1.0" encoding="utf-8"?>
<ds:datastoreItem xmlns:ds="http://schemas.openxmlformats.org/officeDocument/2006/customXml" ds:itemID="{F4723C91-176B-487D-A155-1042D0801260}"/>
</file>

<file path=docProps/app.xml><?xml version="1.0" encoding="utf-8"?>
<Properties xmlns="http://schemas.openxmlformats.org/officeDocument/2006/extended-properties" xmlns:vt="http://schemas.openxmlformats.org/officeDocument/2006/docPropsVTypes">
  <Template>mcc\appdata\OfficeTemplates\Current\CoM Digital Template.dotm</Template>
  <TotalTime>0</TotalTime>
  <Pages>4</Pages>
  <Words>847</Words>
  <Characters>4627</Characters>
  <Application>Microsoft Office Word</Application>
  <DocSecurity>0</DocSecurity>
  <Lines>79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Fence in a Heritage Overlay</dc:title>
  <dc:subject/>
  <dc:creator/>
  <cp:keywords/>
  <dc:description/>
  <cp:lastModifiedBy/>
  <cp:revision>1</cp:revision>
  <dcterms:created xsi:type="dcterms:W3CDTF">2023-05-11T23:36:00Z</dcterms:created>
  <dcterms:modified xsi:type="dcterms:W3CDTF">2023-05-12T00:22:00Z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